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39B21" w14:textId="09A81C26" w:rsidR="005C2A4B" w:rsidRPr="00924855" w:rsidRDefault="0009592D" w:rsidP="002279AC">
      <w:pPr>
        <w:spacing w:after="240"/>
        <w:rPr>
          <w:rFonts w:ascii="Arial" w:hAnsi="Arial" w:cs="Arial"/>
          <w:bCs/>
          <w:kern w:val="32"/>
          <w:sz w:val="22"/>
          <w:szCs w:val="40"/>
          <w:lang w:val="pl-PL" w:eastAsia="ja-JP"/>
        </w:rPr>
      </w:pPr>
      <w:r w:rsidRPr="00924855">
        <w:rPr>
          <w:rFonts w:ascii="Arial" w:hAnsi="Arial" w:cs="Arial"/>
          <w:bCs/>
          <w:kern w:val="32"/>
          <w:sz w:val="22"/>
          <w:szCs w:val="40"/>
          <w:lang w:val="pl-PL" w:eastAsia="ja-JP"/>
        </w:rPr>
        <w:t>Warszawa</w:t>
      </w:r>
      <w:r w:rsidR="00B1460B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, </w:t>
      </w:r>
      <w:r w:rsidR="001D6491">
        <w:rPr>
          <w:rFonts w:ascii="Arial" w:hAnsi="Arial" w:cs="Arial"/>
          <w:bCs/>
          <w:kern w:val="32"/>
          <w:sz w:val="22"/>
          <w:szCs w:val="40"/>
          <w:lang w:val="pl-PL" w:eastAsia="ja-JP"/>
        </w:rPr>
        <w:t>11</w:t>
      </w:r>
      <w:r w:rsidR="009C4821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 </w:t>
      </w:r>
      <w:r w:rsidR="001D6491">
        <w:rPr>
          <w:rFonts w:ascii="Arial" w:hAnsi="Arial" w:cs="Arial"/>
          <w:bCs/>
          <w:kern w:val="32"/>
          <w:sz w:val="22"/>
          <w:szCs w:val="40"/>
          <w:lang w:val="pl-PL" w:eastAsia="ja-JP"/>
        </w:rPr>
        <w:t>marca</w:t>
      </w:r>
      <w:r w:rsidR="00707FB0" w:rsidRPr="00924855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 </w:t>
      </w:r>
      <w:r w:rsidR="000B25A9" w:rsidRPr="00924855">
        <w:rPr>
          <w:rFonts w:ascii="Arial" w:hAnsi="Arial" w:cs="Arial"/>
          <w:bCs/>
          <w:kern w:val="32"/>
          <w:sz w:val="22"/>
          <w:szCs w:val="40"/>
          <w:lang w:val="pl-PL" w:eastAsia="ja-JP"/>
        </w:rPr>
        <w:t>20</w:t>
      </w:r>
      <w:r w:rsidR="00790E48">
        <w:rPr>
          <w:rFonts w:ascii="Arial" w:hAnsi="Arial" w:cs="Arial"/>
          <w:bCs/>
          <w:kern w:val="32"/>
          <w:sz w:val="22"/>
          <w:szCs w:val="40"/>
          <w:lang w:val="pl-PL" w:eastAsia="ja-JP"/>
        </w:rPr>
        <w:t>20</w:t>
      </w:r>
      <w:r w:rsidR="000B25A9" w:rsidRPr="00924855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 r.</w:t>
      </w:r>
    </w:p>
    <w:p w14:paraId="7C25CF74" w14:textId="786F6674" w:rsidR="008E1847" w:rsidRDefault="008F2298" w:rsidP="008E1847">
      <w:pPr>
        <w:spacing w:line="360" w:lineRule="auto"/>
        <w:jc w:val="both"/>
        <w:rPr>
          <w:rFonts w:ascii="Arial" w:eastAsia="Calibri" w:hAnsi="Arial" w:cs="Arial"/>
          <w:b/>
          <w:bCs/>
          <w:lang w:val="pl-PL" w:eastAsia="en-US"/>
        </w:rPr>
      </w:pPr>
      <w:r w:rsidRPr="008F2298">
        <w:rPr>
          <w:rFonts w:ascii="Arial" w:eastAsia="Calibri" w:hAnsi="Arial" w:cs="Arial"/>
          <w:b/>
          <w:bCs/>
          <w:lang w:val="pl-PL" w:eastAsia="en-US"/>
        </w:rPr>
        <w:t>Dunlop</w:t>
      </w:r>
      <w:r w:rsidR="00E26C52">
        <w:rPr>
          <w:rFonts w:ascii="Arial" w:eastAsia="Calibri" w:hAnsi="Arial" w:cs="Arial"/>
          <w:b/>
          <w:bCs/>
          <w:lang w:val="pl-PL" w:eastAsia="en-US"/>
        </w:rPr>
        <w:t xml:space="preserve"> oficjalnym dostawcą ogumienia do Mistrzostw Świata FIM MXGP</w:t>
      </w:r>
      <w:r w:rsidRPr="008F2298">
        <w:rPr>
          <w:rFonts w:ascii="Arial" w:eastAsia="Calibri" w:hAnsi="Arial" w:cs="Arial"/>
          <w:b/>
          <w:bCs/>
          <w:lang w:val="pl-PL" w:eastAsia="en-US"/>
        </w:rPr>
        <w:t xml:space="preserve"> </w:t>
      </w:r>
    </w:p>
    <w:p w14:paraId="2E332E4E" w14:textId="77777777" w:rsidR="008E1847" w:rsidRPr="008E1847" w:rsidRDefault="008E1847" w:rsidP="008E1847">
      <w:pPr>
        <w:pStyle w:val="Akapitzlist"/>
        <w:spacing w:line="360" w:lineRule="auto"/>
        <w:rPr>
          <w:rFonts w:ascii="Arial" w:eastAsia="Calibri" w:hAnsi="Arial" w:cs="Arial"/>
          <w:b/>
          <w:bCs/>
          <w:color w:val="A6A6A6" w:themeColor="background1" w:themeShade="A6"/>
          <w:sz w:val="22"/>
          <w:szCs w:val="22"/>
          <w:lang w:val="pl-PL" w:eastAsia="en-US"/>
        </w:rPr>
      </w:pPr>
    </w:p>
    <w:p w14:paraId="14E16305" w14:textId="17814624" w:rsidR="008F2298" w:rsidRPr="008F2298" w:rsidRDefault="001D6491" w:rsidP="008F2298">
      <w:pPr>
        <w:spacing w:after="200"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val="pl-PL" w:eastAsia="en-US"/>
        </w:rPr>
      </w:pPr>
      <w:bookmarkStart w:id="0" w:name="_Hlk34814583"/>
      <w:proofErr w:type="spellStart"/>
      <w:r w:rsidRPr="001D6491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>Infront</w:t>
      </w:r>
      <w:proofErr w:type="spellEnd"/>
      <w:r w:rsidRPr="001D6491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 xml:space="preserve"> </w:t>
      </w:r>
      <w:proofErr w:type="spellStart"/>
      <w:r w:rsidRPr="001D6491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>Moto</w:t>
      </w:r>
      <w:proofErr w:type="spellEnd"/>
      <w:r w:rsidRPr="001D6491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 xml:space="preserve"> Racing</w:t>
      </w:r>
      <w:r w:rsidR="008F2298" w:rsidRPr="008F2298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 xml:space="preserve">, </w:t>
      </w:r>
      <w:r w:rsidR="00C76F16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>promotor</w:t>
      </w:r>
      <w:r w:rsidR="008F2298" w:rsidRPr="008F2298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 xml:space="preserve"> Mistrzostw Świata FIM MXGP, rozszerz</w:t>
      </w:r>
      <w:r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>a</w:t>
      </w:r>
      <w:r w:rsidR="008F2298" w:rsidRPr="008F2298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 xml:space="preserve"> współpracę z</w:t>
      </w:r>
      <w:r w:rsidR="00C76F16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> </w:t>
      </w:r>
      <w:r w:rsidR="008F2298" w:rsidRPr="008F2298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>Dunlop. Strony podpisały trzyletnią umowę partnerską</w:t>
      </w:r>
      <w:r w:rsidR="00277248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>,</w:t>
      </w:r>
      <w:r w:rsidR="008F2298" w:rsidRPr="008F2298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 xml:space="preserve"> na mocy której brytyjska </w:t>
      </w:r>
      <w:r w:rsidR="008F2298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 xml:space="preserve">marka </w:t>
      </w:r>
      <w:r w:rsidR="008F2298" w:rsidRPr="008F2298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>będzie oficjalnym dostawcą ogumienia dla tej serii wyścigów</w:t>
      </w:r>
      <w:bookmarkEnd w:id="0"/>
      <w:r w:rsidR="008F2298" w:rsidRPr="008F2298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 xml:space="preserve">. </w:t>
      </w:r>
    </w:p>
    <w:p w14:paraId="19116EC7" w14:textId="21ED8C9A" w:rsidR="008F2298" w:rsidRPr="008F2298" w:rsidRDefault="008F2298" w:rsidP="008F2298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8F2298">
        <w:rPr>
          <w:rFonts w:ascii="Arial" w:eastAsia="Calibri" w:hAnsi="Arial" w:cs="Arial"/>
          <w:sz w:val="22"/>
          <w:szCs w:val="22"/>
          <w:lang w:val="pl-PL" w:eastAsia="en-US"/>
        </w:rPr>
        <w:t xml:space="preserve">Zespoły startujące w zawodach MXGP, repezentujących najwyższy poziom motocrossu, mają </w:t>
      </w:r>
      <w:r w:rsidR="00277248">
        <w:rPr>
          <w:rFonts w:ascii="Arial" w:eastAsia="Calibri" w:hAnsi="Arial" w:cs="Arial"/>
          <w:sz w:val="22"/>
          <w:szCs w:val="22"/>
          <w:lang w:val="pl-PL" w:eastAsia="en-US"/>
        </w:rPr>
        <w:t>dowolność w wyborze</w:t>
      </w:r>
      <w:r w:rsidRPr="008F2298">
        <w:rPr>
          <w:rFonts w:ascii="Arial" w:eastAsia="Calibri" w:hAnsi="Arial" w:cs="Arial"/>
          <w:sz w:val="22"/>
          <w:szCs w:val="22"/>
          <w:lang w:val="pl-PL" w:eastAsia="en-US"/>
        </w:rPr>
        <w:t xml:space="preserve"> opon. W ostatnich latach </w:t>
      </w:r>
      <w:r>
        <w:rPr>
          <w:rFonts w:ascii="Arial" w:eastAsia="Calibri" w:hAnsi="Arial" w:cs="Arial"/>
          <w:sz w:val="22"/>
          <w:szCs w:val="22"/>
          <w:lang w:val="pl-PL" w:eastAsia="en-US"/>
        </w:rPr>
        <w:t>z najnowszych</w:t>
      </w:r>
      <w:r w:rsidRPr="008F2298">
        <w:rPr>
          <w:rFonts w:ascii="Arial" w:eastAsia="Calibri" w:hAnsi="Arial" w:cs="Arial"/>
          <w:sz w:val="22"/>
          <w:szCs w:val="22"/>
          <w:lang w:val="pl-PL" w:eastAsia="en-US"/>
        </w:rPr>
        <w:t xml:space="preserve"> technologi</w:t>
      </w:r>
      <w:r>
        <w:rPr>
          <w:rFonts w:ascii="Arial" w:eastAsia="Calibri" w:hAnsi="Arial" w:cs="Arial"/>
          <w:sz w:val="22"/>
          <w:szCs w:val="22"/>
          <w:lang w:val="pl-PL" w:eastAsia="en-US"/>
        </w:rPr>
        <w:t>i</w:t>
      </w:r>
      <w:r w:rsidRPr="008F2298">
        <w:rPr>
          <w:rFonts w:ascii="Arial" w:eastAsia="Calibri" w:hAnsi="Arial" w:cs="Arial"/>
          <w:sz w:val="22"/>
          <w:szCs w:val="22"/>
          <w:lang w:val="pl-PL" w:eastAsia="en-US"/>
        </w:rPr>
        <w:t xml:space="preserve"> oponiarsk</w:t>
      </w:r>
      <w:r>
        <w:rPr>
          <w:rFonts w:ascii="Arial" w:eastAsia="Calibri" w:hAnsi="Arial" w:cs="Arial"/>
          <w:sz w:val="22"/>
          <w:szCs w:val="22"/>
          <w:lang w:val="pl-PL" w:eastAsia="en-US"/>
        </w:rPr>
        <w:t>ich Dunlop korzystały</w:t>
      </w:r>
      <w:r w:rsidRPr="008F2298">
        <w:rPr>
          <w:rFonts w:ascii="Arial" w:eastAsia="Calibri" w:hAnsi="Arial" w:cs="Arial"/>
          <w:sz w:val="22"/>
          <w:szCs w:val="22"/>
          <w:lang w:val="pl-PL" w:eastAsia="en-US"/>
        </w:rPr>
        <w:t xml:space="preserve"> zwycięski</w:t>
      </w:r>
      <w:r>
        <w:rPr>
          <w:rFonts w:ascii="Arial" w:eastAsia="Calibri" w:hAnsi="Arial" w:cs="Arial"/>
          <w:sz w:val="22"/>
          <w:szCs w:val="22"/>
          <w:lang w:val="pl-PL" w:eastAsia="en-US"/>
        </w:rPr>
        <w:t>e</w:t>
      </w:r>
      <w:r w:rsidRPr="008F2298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641C93">
        <w:rPr>
          <w:rFonts w:ascii="Arial" w:eastAsia="Calibri" w:hAnsi="Arial" w:cs="Arial"/>
          <w:sz w:val="22"/>
          <w:szCs w:val="22"/>
          <w:lang w:val="pl-PL" w:eastAsia="en-US"/>
        </w:rPr>
        <w:t>drużyny</w:t>
      </w:r>
      <w:r w:rsidRPr="008F2298">
        <w:rPr>
          <w:rFonts w:ascii="Arial" w:eastAsia="Calibri" w:hAnsi="Arial" w:cs="Arial"/>
          <w:sz w:val="22"/>
          <w:szCs w:val="22"/>
          <w:lang w:val="pl-PL" w:eastAsia="en-US"/>
        </w:rPr>
        <w:t xml:space="preserve"> wyścigow</w:t>
      </w:r>
      <w:r>
        <w:rPr>
          <w:rFonts w:ascii="Arial" w:eastAsia="Calibri" w:hAnsi="Arial" w:cs="Arial"/>
          <w:sz w:val="22"/>
          <w:szCs w:val="22"/>
          <w:lang w:val="pl-PL" w:eastAsia="en-US"/>
        </w:rPr>
        <w:t>e</w:t>
      </w:r>
      <w:r w:rsidRPr="008F2298">
        <w:rPr>
          <w:rFonts w:ascii="Arial" w:eastAsia="Calibri" w:hAnsi="Arial" w:cs="Arial"/>
          <w:sz w:val="22"/>
          <w:szCs w:val="22"/>
          <w:lang w:val="pl-PL" w:eastAsia="en-US"/>
        </w:rPr>
        <w:t xml:space="preserve">, w szczególności Monster Energy Kawasaki, a także Standing </w:t>
      </w:r>
      <w:proofErr w:type="spellStart"/>
      <w:r w:rsidRPr="008F2298">
        <w:rPr>
          <w:rFonts w:ascii="Arial" w:eastAsia="Calibri" w:hAnsi="Arial" w:cs="Arial"/>
          <w:sz w:val="22"/>
          <w:szCs w:val="22"/>
          <w:lang w:val="pl-PL" w:eastAsia="en-US"/>
        </w:rPr>
        <w:t>Construct</w:t>
      </w:r>
      <w:proofErr w:type="spellEnd"/>
      <w:r w:rsidR="00C76F16">
        <w:rPr>
          <w:rFonts w:ascii="Arial" w:eastAsia="Calibri" w:hAnsi="Arial" w:cs="Arial"/>
          <w:sz w:val="22"/>
          <w:szCs w:val="22"/>
          <w:lang w:val="pl-PL" w:eastAsia="en-US"/>
        </w:rPr>
        <w:t>.</w:t>
      </w:r>
    </w:p>
    <w:p w14:paraId="4CD393E5" w14:textId="24CE1055" w:rsidR="008F2298" w:rsidRPr="008F2298" w:rsidRDefault="008F2298" w:rsidP="008F2298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>
        <w:rPr>
          <w:rFonts w:ascii="Arial" w:eastAsia="Calibri" w:hAnsi="Arial" w:cs="Arial"/>
          <w:sz w:val="22"/>
          <w:szCs w:val="22"/>
          <w:lang w:val="pl-PL" w:eastAsia="en-US"/>
        </w:rPr>
        <w:t>Z</w:t>
      </w:r>
      <w:r w:rsidRPr="008F2298">
        <w:rPr>
          <w:rFonts w:ascii="Arial" w:eastAsia="Calibri" w:hAnsi="Arial" w:cs="Arial"/>
          <w:sz w:val="22"/>
          <w:szCs w:val="22"/>
          <w:lang w:val="pl-PL" w:eastAsia="en-US"/>
        </w:rPr>
        <w:t xml:space="preserve">awodnicy Standing </w:t>
      </w:r>
      <w:proofErr w:type="spellStart"/>
      <w:r w:rsidRPr="008F2298">
        <w:rPr>
          <w:rFonts w:ascii="Arial" w:eastAsia="Calibri" w:hAnsi="Arial" w:cs="Arial"/>
          <w:sz w:val="22"/>
          <w:szCs w:val="22"/>
          <w:lang w:val="pl-PL" w:eastAsia="en-US"/>
        </w:rPr>
        <w:t>Construct</w:t>
      </w:r>
      <w:proofErr w:type="spellEnd"/>
      <w:r>
        <w:rPr>
          <w:rFonts w:ascii="Arial" w:eastAsia="Calibri" w:hAnsi="Arial" w:cs="Arial"/>
          <w:sz w:val="22"/>
          <w:szCs w:val="22"/>
          <w:lang w:val="pl-PL" w:eastAsia="en-US"/>
        </w:rPr>
        <w:t>, którzy na początku ubiegłego sezonu z</w:t>
      </w:r>
      <w:r w:rsidRPr="008F2298">
        <w:rPr>
          <w:rFonts w:ascii="Arial" w:eastAsia="Calibri" w:hAnsi="Arial" w:cs="Arial"/>
          <w:sz w:val="22"/>
          <w:szCs w:val="22"/>
          <w:lang w:val="pl-PL" w:eastAsia="en-US"/>
        </w:rPr>
        <w:t>mi</w:t>
      </w:r>
      <w:r>
        <w:rPr>
          <w:rFonts w:ascii="Arial" w:eastAsia="Calibri" w:hAnsi="Arial" w:cs="Arial"/>
          <w:sz w:val="22"/>
          <w:szCs w:val="22"/>
          <w:lang w:val="pl-PL" w:eastAsia="en-US"/>
        </w:rPr>
        <w:t>e</w:t>
      </w:r>
      <w:r w:rsidRPr="008F2298">
        <w:rPr>
          <w:rFonts w:ascii="Arial" w:eastAsia="Calibri" w:hAnsi="Arial" w:cs="Arial"/>
          <w:sz w:val="22"/>
          <w:szCs w:val="22"/>
          <w:lang w:val="pl-PL" w:eastAsia="en-US"/>
        </w:rPr>
        <w:t>ni</w:t>
      </w:r>
      <w:r>
        <w:rPr>
          <w:rFonts w:ascii="Arial" w:eastAsia="Calibri" w:hAnsi="Arial" w:cs="Arial"/>
          <w:sz w:val="22"/>
          <w:szCs w:val="22"/>
          <w:lang w:val="pl-PL" w:eastAsia="en-US"/>
        </w:rPr>
        <w:t>li</w:t>
      </w:r>
      <w:r w:rsidRPr="008F2298">
        <w:rPr>
          <w:rFonts w:ascii="Arial" w:eastAsia="Calibri" w:hAnsi="Arial" w:cs="Arial"/>
          <w:sz w:val="22"/>
          <w:szCs w:val="22"/>
          <w:lang w:val="pl-PL" w:eastAsia="en-US"/>
        </w:rPr>
        <w:t xml:space="preserve"> opon</w:t>
      </w:r>
      <w:r>
        <w:rPr>
          <w:rFonts w:ascii="Arial" w:eastAsia="Calibri" w:hAnsi="Arial" w:cs="Arial"/>
          <w:sz w:val="22"/>
          <w:szCs w:val="22"/>
          <w:lang w:val="pl-PL" w:eastAsia="en-US"/>
        </w:rPr>
        <w:t>y</w:t>
      </w:r>
      <w:r w:rsidRPr="008F2298">
        <w:rPr>
          <w:rFonts w:ascii="Arial" w:eastAsia="Calibri" w:hAnsi="Arial" w:cs="Arial"/>
          <w:sz w:val="22"/>
          <w:szCs w:val="22"/>
          <w:lang w:val="pl-PL" w:eastAsia="en-US"/>
        </w:rPr>
        <w:t xml:space="preserve"> na Dunlop, odnieśli pięć zwycięstw w ośmiu ostatnich wyścig</w:t>
      </w:r>
      <w:r w:rsidR="00277248">
        <w:rPr>
          <w:rFonts w:ascii="Arial" w:eastAsia="Calibri" w:hAnsi="Arial" w:cs="Arial"/>
          <w:sz w:val="22"/>
          <w:szCs w:val="22"/>
          <w:lang w:val="pl-PL" w:eastAsia="en-US"/>
        </w:rPr>
        <w:t>ach</w:t>
      </w:r>
      <w:r w:rsidRPr="008F2298">
        <w:rPr>
          <w:rFonts w:ascii="Arial" w:eastAsia="Calibri" w:hAnsi="Arial" w:cs="Arial"/>
          <w:sz w:val="22"/>
          <w:szCs w:val="22"/>
          <w:lang w:val="pl-PL" w:eastAsia="en-US"/>
        </w:rPr>
        <w:t xml:space="preserve">. Na szczególną uwagę zasługuje sukces niderlandzkiego motocyklisty </w:t>
      </w:r>
      <w:proofErr w:type="spellStart"/>
      <w:r w:rsidRPr="008F2298">
        <w:rPr>
          <w:rFonts w:ascii="Arial" w:eastAsia="Calibri" w:hAnsi="Arial" w:cs="Arial"/>
          <w:sz w:val="22"/>
          <w:szCs w:val="22"/>
          <w:lang w:val="pl-PL" w:eastAsia="en-US"/>
        </w:rPr>
        <w:t>Glenna</w:t>
      </w:r>
      <w:proofErr w:type="spellEnd"/>
      <w:r w:rsidRPr="008F2298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proofErr w:type="spellStart"/>
      <w:r w:rsidRPr="008F2298">
        <w:rPr>
          <w:rFonts w:ascii="Arial" w:eastAsia="Calibri" w:hAnsi="Arial" w:cs="Arial"/>
          <w:sz w:val="22"/>
          <w:szCs w:val="22"/>
          <w:lang w:val="pl-PL" w:eastAsia="en-US"/>
        </w:rPr>
        <w:t>Coldenhoffa</w:t>
      </w:r>
      <w:proofErr w:type="spellEnd"/>
      <w:r w:rsidRPr="008F2298">
        <w:rPr>
          <w:rFonts w:ascii="Arial" w:eastAsia="Calibri" w:hAnsi="Arial" w:cs="Arial"/>
          <w:sz w:val="22"/>
          <w:szCs w:val="22"/>
          <w:lang w:val="pl-PL" w:eastAsia="en-US"/>
        </w:rPr>
        <w:t xml:space="preserve">, który 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triumfował </w:t>
      </w:r>
      <w:r w:rsidRPr="008F2298">
        <w:rPr>
          <w:rFonts w:ascii="Arial" w:eastAsia="Calibri" w:hAnsi="Arial" w:cs="Arial"/>
          <w:sz w:val="22"/>
          <w:szCs w:val="22"/>
          <w:lang w:val="pl-PL" w:eastAsia="en-US"/>
        </w:rPr>
        <w:t>w klasyfikacji ogól</w:t>
      </w:r>
      <w:bookmarkStart w:id="1" w:name="_GoBack"/>
      <w:bookmarkEnd w:id="1"/>
      <w:r w:rsidRPr="008F2298">
        <w:rPr>
          <w:rFonts w:ascii="Arial" w:eastAsia="Calibri" w:hAnsi="Arial" w:cs="Arial"/>
          <w:sz w:val="22"/>
          <w:szCs w:val="22"/>
          <w:lang w:val="pl-PL" w:eastAsia="en-US"/>
        </w:rPr>
        <w:t>nej we Włoszech i Szwecji, a także w kończącym sezon wyścigu Motocross of Nations.</w:t>
      </w:r>
    </w:p>
    <w:p w14:paraId="745C6FD0" w14:textId="7D9BE582" w:rsidR="008F2298" w:rsidRPr="008F2298" w:rsidRDefault="008F2298" w:rsidP="008F2298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proofErr w:type="spellStart"/>
      <w:r w:rsidRPr="008F2298">
        <w:rPr>
          <w:rFonts w:ascii="Arial" w:eastAsia="Calibri" w:hAnsi="Arial" w:cs="Arial"/>
          <w:sz w:val="22"/>
          <w:szCs w:val="22"/>
          <w:lang w:val="pl-PL" w:eastAsia="en-US"/>
        </w:rPr>
        <w:t>Wim</w:t>
      </w:r>
      <w:proofErr w:type="spellEnd"/>
      <w:r w:rsidRPr="008F2298">
        <w:rPr>
          <w:rFonts w:ascii="Arial" w:eastAsia="Calibri" w:hAnsi="Arial" w:cs="Arial"/>
          <w:sz w:val="22"/>
          <w:szCs w:val="22"/>
          <w:lang w:val="pl-PL" w:eastAsia="en-US"/>
        </w:rPr>
        <w:t xml:space="preserve"> Van </w:t>
      </w:r>
      <w:proofErr w:type="spellStart"/>
      <w:r w:rsidRPr="008F2298">
        <w:rPr>
          <w:rFonts w:ascii="Arial" w:eastAsia="Calibri" w:hAnsi="Arial" w:cs="Arial"/>
          <w:sz w:val="22"/>
          <w:szCs w:val="22"/>
          <w:lang w:val="pl-PL" w:eastAsia="en-US"/>
        </w:rPr>
        <w:t>Achter</w:t>
      </w:r>
      <w:proofErr w:type="spellEnd"/>
      <w:r w:rsidRPr="008F2298">
        <w:rPr>
          <w:rFonts w:ascii="Arial" w:eastAsia="Calibri" w:hAnsi="Arial" w:cs="Arial"/>
          <w:sz w:val="22"/>
          <w:szCs w:val="22"/>
          <w:lang w:val="pl-PL" w:eastAsia="en-US"/>
        </w:rPr>
        <w:t>, kierownik sportów motorowych w Dunlop</w:t>
      </w:r>
      <w:r w:rsidR="00F736A9">
        <w:rPr>
          <w:rFonts w:ascii="Arial" w:eastAsia="Calibri" w:hAnsi="Arial" w:cs="Arial"/>
          <w:sz w:val="22"/>
          <w:szCs w:val="22"/>
          <w:lang w:val="pl-PL" w:eastAsia="en-US"/>
        </w:rPr>
        <w:t>,</w:t>
      </w:r>
      <w:r w:rsidRPr="008F2298">
        <w:rPr>
          <w:rFonts w:ascii="Arial" w:eastAsia="Calibri" w:hAnsi="Arial" w:cs="Arial"/>
          <w:sz w:val="22"/>
          <w:szCs w:val="22"/>
          <w:lang w:val="pl-PL" w:eastAsia="en-US"/>
        </w:rPr>
        <w:t xml:space="preserve"> powiedział: </w:t>
      </w:r>
      <w:r w:rsidR="00F736A9">
        <w:rPr>
          <w:rFonts w:ascii="Arial" w:eastAsia="Calibri" w:hAnsi="Arial" w:cs="Arial"/>
          <w:sz w:val="22"/>
          <w:szCs w:val="22"/>
          <w:lang w:val="pl-PL" w:eastAsia="en-US"/>
        </w:rPr>
        <w:t>„</w:t>
      </w:r>
      <w:r w:rsidRPr="008F2298">
        <w:rPr>
          <w:rFonts w:ascii="Arial" w:eastAsia="Calibri" w:hAnsi="Arial" w:cs="Arial"/>
          <w:sz w:val="22"/>
          <w:szCs w:val="22"/>
          <w:lang w:val="pl-PL" w:eastAsia="en-US"/>
        </w:rPr>
        <w:t>MXGP daje nam możliwość przetestowania najnowsz</w:t>
      </w:r>
      <w:r w:rsidR="00F736A9">
        <w:rPr>
          <w:rFonts w:ascii="Arial" w:eastAsia="Calibri" w:hAnsi="Arial" w:cs="Arial"/>
          <w:sz w:val="22"/>
          <w:szCs w:val="22"/>
          <w:lang w:val="pl-PL" w:eastAsia="en-US"/>
        </w:rPr>
        <w:t>ych</w:t>
      </w:r>
      <w:r w:rsidRPr="008F2298">
        <w:rPr>
          <w:rFonts w:ascii="Arial" w:eastAsia="Calibri" w:hAnsi="Arial" w:cs="Arial"/>
          <w:sz w:val="22"/>
          <w:szCs w:val="22"/>
          <w:lang w:val="pl-PL" w:eastAsia="en-US"/>
        </w:rPr>
        <w:t xml:space="preserve"> technologii </w:t>
      </w:r>
      <w:r w:rsidR="00C76F16">
        <w:rPr>
          <w:rFonts w:ascii="Arial" w:eastAsia="Calibri" w:hAnsi="Arial" w:cs="Arial"/>
          <w:sz w:val="22"/>
          <w:szCs w:val="22"/>
          <w:lang w:val="pl-PL" w:eastAsia="en-US"/>
        </w:rPr>
        <w:t>terenowych</w:t>
      </w:r>
      <w:r w:rsidRPr="008F2298">
        <w:rPr>
          <w:rFonts w:ascii="Arial" w:eastAsia="Calibri" w:hAnsi="Arial" w:cs="Arial"/>
          <w:sz w:val="22"/>
          <w:szCs w:val="22"/>
          <w:lang w:val="pl-PL" w:eastAsia="en-US"/>
        </w:rPr>
        <w:t xml:space="preserve"> w najbardziej wymagających i</w:t>
      </w:r>
      <w:r w:rsidR="00F736A9">
        <w:rPr>
          <w:rFonts w:ascii="Arial" w:eastAsia="Calibri" w:hAnsi="Arial" w:cs="Arial"/>
          <w:sz w:val="22"/>
          <w:szCs w:val="22"/>
          <w:lang w:val="pl-PL" w:eastAsia="en-US"/>
        </w:rPr>
        <w:t> </w:t>
      </w:r>
      <w:r w:rsidRPr="008F2298">
        <w:rPr>
          <w:rFonts w:ascii="Arial" w:eastAsia="Calibri" w:hAnsi="Arial" w:cs="Arial"/>
          <w:sz w:val="22"/>
          <w:szCs w:val="22"/>
          <w:lang w:val="pl-PL" w:eastAsia="en-US"/>
        </w:rPr>
        <w:t xml:space="preserve">wyczerpujących </w:t>
      </w:r>
      <w:r w:rsidR="00277248">
        <w:rPr>
          <w:rFonts w:ascii="Arial" w:eastAsia="Calibri" w:hAnsi="Arial" w:cs="Arial"/>
          <w:sz w:val="22"/>
          <w:szCs w:val="22"/>
          <w:lang w:val="pl-PL" w:eastAsia="en-US"/>
        </w:rPr>
        <w:t>wyścigach</w:t>
      </w:r>
      <w:r w:rsidRPr="008F2298">
        <w:rPr>
          <w:rFonts w:ascii="Arial" w:eastAsia="Calibri" w:hAnsi="Arial" w:cs="Arial"/>
          <w:sz w:val="22"/>
          <w:szCs w:val="22"/>
          <w:lang w:val="pl-PL" w:eastAsia="en-US"/>
        </w:rPr>
        <w:t xml:space="preserve"> na świecie. Nasza gama opon, w tym wszechstronn</w:t>
      </w:r>
      <w:r w:rsidR="00F736A9">
        <w:rPr>
          <w:rFonts w:ascii="Arial" w:eastAsia="Calibri" w:hAnsi="Arial" w:cs="Arial"/>
          <w:sz w:val="22"/>
          <w:szCs w:val="22"/>
          <w:lang w:val="pl-PL" w:eastAsia="en-US"/>
        </w:rPr>
        <w:t>a</w:t>
      </w:r>
      <w:r w:rsidRPr="008F2298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proofErr w:type="spellStart"/>
      <w:r w:rsidRPr="008F2298">
        <w:rPr>
          <w:rFonts w:ascii="Arial" w:eastAsia="Calibri" w:hAnsi="Arial" w:cs="Arial"/>
          <w:sz w:val="22"/>
          <w:szCs w:val="22"/>
          <w:lang w:val="pl-PL" w:eastAsia="en-US"/>
        </w:rPr>
        <w:t>Geomax</w:t>
      </w:r>
      <w:proofErr w:type="spellEnd"/>
      <w:r w:rsidRPr="008F2298">
        <w:rPr>
          <w:rFonts w:ascii="Arial" w:eastAsia="Calibri" w:hAnsi="Arial" w:cs="Arial"/>
          <w:sz w:val="22"/>
          <w:szCs w:val="22"/>
          <w:lang w:val="pl-PL" w:eastAsia="en-US"/>
        </w:rPr>
        <w:t xml:space="preserve"> MX33, została opracowana w oparciu o doświadczenia z</w:t>
      </w:r>
      <w:r w:rsidR="00277248">
        <w:rPr>
          <w:rFonts w:ascii="Arial" w:eastAsia="Calibri" w:hAnsi="Arial" w:cs="Arial"/>
          <w:sz w:val="22"/>
          <w:szCs w:val="22"/>
          <w:lang w:val="pl-PL" w:eastAsia="en-US"/>
        </w:rPr>
        <w:t>e</w:t>
      </w:r>
      <w:r w:rsidRPr="008F2298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277248">
        <w:rPr>
          <w:rFonts w:ascii="Arial" w:eastAsia="Calibri" w:hAnsi="Arial" w:cs="Arial"/>
          <w:sz w:val="22"/>
          <w:szCs w:val="22"/>
          <w:lang w:val="pl-PL" w:eastAsia="en-US"/>
        </w:rPr>
        <w:t>startów</w:t>
      </w:r>
      <w:r w:rsidRPr="008F2298">
        <w:rPr>
          <w:rFonts w:ascii="Arial" w:eastAsia="Calibri" w:hAnsi="Arial" w:cs="Arial"/>
          <w:sz w:val="22"/>
          <w:szCs w:val="22"/>
          <w:lang w:val="pl-PL" w:eastAsia="en-US"/>
        </w:rPr>
        <w:t>. Dzięki temu</w:t>
      </w:r>
      <w:r w:rsidR="00F736A9">
        <w:rPr>
          <w:rFonts w:ascii="Arial" w:eastAsia="Calibri" w:hAnsi="Arial" w:cs="Arial"/>
          <w:sz w:val="22"/>
          <w:szCs w:val="22"/>
          <w:lang w:val="pl-PL" w:eastAsia="en-US"/>
        </w:rPr>
        <w:t xml:space="preserve"> zarówno</w:t>
      </w:r>
      <w:r w:rsidRPr="008F2298">
        <w:rPr>
          <w:rFonts w:ascii="Arial" w:eastAsia="Calibri" w:hAnsi="Arial" w:cs="Arial"/>
          <w:sz w:val="22"/>
          <w:szCs w:val="22"/>
          <w:lang w:val="pl-PL" w:eastAsia="en-US"/>
        </w:rPr>
        <w:t xml:space="preserve"> amatorzy</w:t>
      </w:r>
      <w:r w:rsidR="00F736A9">
        <w:rPr>
          <w:rFonts w:ascii="Arial" w:eastAsia="Calibri" w:hAnsi="Arial" w:cs="Arial"/>
          <w:sz w:val="22"/>
          <w:szCs w:val="22"/>
          <w:lang w:val="pl-PL" w:eastAsia="en-US"/>
        </w:rPr>
        <w:t>,</w:t>
      </w:r>
      <w:r w:rsidRPr="008F2298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F736A9">
        <w:rPr>
          <w:rFonts w:ascii="Arial" w:eastAsia="Calibri" w:hAnsi="Arial" w:cs="Arial"/>
          <w:sz w:val="22"/>
          <w:szCs w:val="22"/>
          <w:lang w:val="pl-PL" w:eastAsia="en-US"/>
        </w:rPr>
        <w:t>jak i</w:t>
      </w:r>
      <w:r w:rsidRPr="008F2298">
        <w:rPr>
          <w:rFonts w:ascii="Arial" w:eastAsia="Calibri" w:hAnsi="Arial" w:cs="Arial"/>
          <w:sz w:val="22"/>
          <w:szCs w:val="22"/>
          <w:lang w:val="pl-PL" w:eastAsia="en-US"/>
        </w:rPr>
        <w:t xml:space="preserve"> lokalni </w:t>
      </w:r>
      <w:r w:rsidR="00F736A9">
        <w:rPr>
          <w:rFonts w:ascii="Arial" w:eastAsia="Calibri" w:hAnsi="Arial" w:cs="Arial"/>
          <w:sz w:val="22"/>
          <w:szCs w:val="22"/>
          <w:lang w:val="pl-PL" w:eastAsia="en-US"/>
        </w:rPr>
        <w:t xml:space="preserve">oraz </w:t>
      </w:r>
      <w:r w:rsidRPr="008F2298">
        <w:rPr>
          <w:rFonts w:ascii="Arial" w:eastAsia="Calibri" w:hAnsi="Arial" w:cs="Arial"/>
          <w:sz w:val="22"/>
          <w:szCs w:val="22"/>
          <w:lang w:val="pl-PL" w:eastAsia="en-US"/>
        </w:rPr>
        <w:t xml:space="preserve">międzynarodowi zawodnicy mogą kupić opony, które zostały opracowane </w:t>
      </w:r>
      <w:r w:rsidR="00F736A9">
        <w:rPr>
          <w:rFonts w:ascii="Arial" w:eastAsia="Calibri" w:hAnsi="Arial" w:cs="Arial"/>
          <w:sz w:val="22"/>
          <w:szCs w:val="22"/>
          <w:lang w:val="pl-PL" w:eastAsia="en-US"/>
        </w:rPr>
        <w:t>oraz</w:t>
      </w:r>
      <w:r w:rsidRPr="008F2298">
        <w:rPr>
          <w:rFonts w:ascii="Arial" w:eastAsia="Calibri" w:hAnsi="Arial" w:cs="Arial"/>
          <w:sz w:val="22"/>
          <w:szCs w:val="22"/>
          <w:lang w:val="pl-PL" w:eastAsia="en-US"/>
        </w:rPr>
        <w:t xml:space="preserve"> były używane przez zwycięzców wyścigów MXGP. To prawdziwe źródło innowacji w dziedzinie o</w:t>
      </w:r>
      <w:r w:rsidR="00417E0F">
        <w:rPr>
          <w:rFonts w:ascii="Arial" w:eastAsia="Calibri" w:hAnsi="Arial" w:cs="Arial"/>
          <w:sz w:val="22"/>
          <w:szCs w:val="22"/>
          <w:lang w:val="pl-PL" w:eastAsia="en-US"/>
        </w:rPr>
        <w:t>gumienia</w:t>
      </w:r>
      <w:r w:rsidR="00F736A9">
        <w:rPr>
          <w:rFonts w:ascii="Arial" w:eastAsia="Calibri" w:hAnsi="Arial" w:cs="Arial"/>
          <w:sz w:val="22"/>
          <w:szCs w:val="22"/>
          <w:lang w:val="pl-PL" w:eastAsia="en-US"/>
        </w:rPr>
        <w:t>”</w:t>
      </w:r>
      <w:r w:rsidRPr="008F2298">
        <w:rPr>
          <w:rFonts w:ascii="Arial" w:eastAsia="Calibri" w:hAnsi="Arial" w:cs="Arial"/>
          <w:sz w:val="22"/>
          <w:szCs w:val="22"/>
          <w:lang w:val="pl-PL" w:eastAsia="en-US"/>
        </w:rPr>
        <w:t>.</w:t>
      </w:r>
    </w:p>
    <w:p w14:paraId="6FD6C84C" w14:textId="4634E50A" w:rsidR="008F2298" w:rsidRPr="008F2298" w:rsidRDefault="008F2298" w:rsidP="008F2298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8F2298">
        <w:rPr>
          <w:rFonts w:ascii="Arial" w:eastAsia="Calibri" w:hAnsi="Arial" w:cs="Arial"/>
          <w:sz w:val="22"/>
          <w:szCs w:val="22"/>
          <w:lang w:val="pl-PL" w:eastAsia="en-US"/>
        </w:rPr>
        <w:t xml:space="preserve">W ubiegłym roku Dunlop wprowadził oponę </w:t>
      </w:r>
      <w:proofErr w:type="spellStart"/>
      <w:r w:rsidRPr="008F2298">
        <w:rPr>
          <w:rFonts w:ascii="Arial" w:eastAsia="Calibri" w:hAnsi="Arial" w:cs="Arial"/>
          <w:sz w:val="22"/>
          <w:szCs w:val="22"/>
          <w:lang w:val="pl-PL" w:eastAsia="en-US"/>
        </w:rPr>
        <w:t>Geomax</w:t>
      </w:r>
      <w:proofErr w:type="spellEnd"/>
      <w:r w:rsidRPr="008F2298">
        <w:rPr>
          <w:rFonts w:ascii="Arial" w:eastAsia="Calibri" w:hAnsi="Arial" w:cs="Arial"/>
          <w:sz w:val="22"/>
          <w:szCs w:val="22"/>
          <w:lang w:val="pl-PL" w:eastAsia="en-US"/>
        </w:rPr>
        <w:t xml:space="preserve"> MX53 do jazdy </w:t>
      </w:r>
      <w:r w:rsidR="00F736A9">
        <w:rPr>
          <w:rFonts w:ascii="Arial" w:eastAsia="Calibri" w:hAnsi="Arial" w:cs="Arial"/>
          <w:sz w:val="22"/>
          <w:szCs w:val="22"/>
          <w:lang w:val="pl-PL" w:eastAsia="en-US"/>
        </w:rPr>
        <w:t>na</w:t>
      </w:r>
      <w:r w:rsidRPr="008F2298">
        <w:rPr>
          <w:rFonts w:ascii="Arial" w:eastAsia="Calibri" w:hAnsi="Arial" w:cs="Arial"/>
          <w:sz w:val="22"/>
          <w:szCs w:val="22"/>
          <w:lang w:val="pl-PL" w:eastAsia="en-US"/>
        </w:rPr>
        <w:t xml:space="preserve"> twardszym terenie. Doświadczenie w MXGP okazało się kluczowe dla testowania technologii zastosowanych w tym produkcie. </w:t>
      </w:r>
    </w:p>
    <w:p w14:paraId="26E04C1B" w14:textId="14A4E8ED" w:rsidR="008F2298" w:rsidRPr="008F2298" w:rsidRDefault="00F736A9" w:rsidP="008F2298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>
        <w:rPr>
          <w:rFonts w:ascii="Arial" w:eastAsia="Calibri" w:hAnsi="Arial" w:cs="Arial"/>
          <w:sz w:val="22"/>
          <w:szCs w:val="22"/>
          <w:lang w:val="pl-PL" w:eastAsia="en-US"/>
        </w:rPr>
        <w:t>W</w:t>
      </w:r>
      <w:r w:rsidRPr="008F2298">
        <w:rPr>
          <w:rFonts w:ascii="Arial" w:eastAsia="Calibri" w:hAnsi="Arial" w:cs="Arial"/>
          <w:sz w:val="22"/>
          <w:szCs w:val="22"/>
          <w:lang w:val="pl-PL" w:eastAsia="en-US"/>
        </w:rPr>
        <w:t xml:space="preserve">ydarzenia MXGP 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przyciągają coraz większą liczbę widzów podczas telewizyjnych transmisji na żywo oraz w strefach kibica. To dodatkowo buduje rozpoznawalność brytyjskiej marki oponiarskiej. </w:t>
      </w:r>
    </w:p>
    <w:p w14:paraId="44702FA0" w14:textId="24E19019" w:rsidR="008F2298" w:rsidRPr="008F2298" w:rsidRDefault="001D6491" w:rsidP="008F2298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1D6491">
        <w:rPr>
          <w:rFonts w:ascii="Arial" w:eastAsia="Calibri" w:hAnsi="Arial" w:cs="Arial"/>
          <w:sz w:val="22"/>
          <w:szCs w:val="22"/>
          <w:lang w:val="pl-PL" w:eastAsia="en-US"/>
        </w:rPr>
        <w:t xml:space="preserve">David </w:t>
      </w:r>
      <w:proofErr w:type="spellStart"/>
      <w:r w:rsidRPr="001D6491">
        <w:rPr>
          <w:rFonts w:ascii="Arial" w:eastAsia="Calibri" w:hAnsi="Arial" w:cs="Arial"/>
          <w:sz w:val="22"/>
          <w:szCs w:val="22"/>
          <w:lang w:val="pl-PL" w:eastAsia="en-US"/>
        </w:rPr>
        <w:t>Luongo</w:t>
      </w:r>
      <w:proofErr w:type="spellEnd"/>
      <w:r w:rsidRPr="001D6491">
        <w:rPr>
          <w:rFonts w:ascii="Arial" w:eastAsia="Calibri" w:hAnsi="Arial" w:cs="Arial"/>
          <w:sz w:val="22"/>
          <w:szCs w:val="22"/>
          <w:lang w:val="pl-PL" w:eastAsia="en-US"/>
        </w:rPr>
        <w:t xml:space="preserve">, dyrektor generalny </w:t>
      </w:r>
      <w:proofErr w:type="spellStart"/>
      <w:r w:rsidRPr="001D6491">
        <w:rPr>
          <w:rFonts w:ascii="Arial" w:eastAsia="Calibri" w:hAnsi="Arial" w:cs="Arial"/>
          <w:sz w:val="22"/>
          <w:szCs w:val="22"/>
          <w:lang w:val="pl-PL" w:eastAsia="en-US"/>
        </w:rPr>
        <w:t>Infront</w:t>
      </w:r>
      <w:proofErr w:type="spellEnd"/>
      <w:r w:rsidRPr="001D6491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proofErr w:type="spellStart"/>
      <w:r w:rsidRPr="001D6491">
        <w:rPr>
          <w:rFonts w:ascii="Arial" w:eastAsia="Calibri" w:hAnsi="Arial" w:cs="Arial"/>
          <w:sz w:val="22"/>
          <w:szCs w:val="22"/>
          <w:lang w:val="pl-PL" w:eastAsia="en-US"/>
        </w:rPr>
        <w:t>Moto</w:t>
      </w:r>
      <w:proofErr w:type="spellEnd"/>
      <w:r w:rsidRPr="001D6491">
        <w:rPr>
          <w:rFonts w:ascii="Arial" w:eastAsia="Calibri" w:hAnsi="Arial" w:cs="Arial"/>
          <w:sz w:val="22"/>
          <w:szCs w:val="22"/>
          <w:lang w:val="pl-PL" w:eastAsia="en-US"/>
        </w:rPr>
        <w:t xml:space="preserve"> Racing</w:t>
      </w:r>
      <w:r>
        <w:rPr>
          <w:rFonts w:ascii="Arial" w:eastAsia="Calibri" w:hAnsi="Arial" w:cs="Arial"/>
          <w:sz w:val="22"/>
          <w:szCs w:val="22"/>
          <w:lang w:val="pl-PL" w:eastAsia="en-US"/>
        </w:rPr>
        <w:t>,</w:t>
      </w:r>
      <w:r w:rsidRPr="001D6491">
        <w:rPr>
          <w:rFonts w:ascii="Arial" w:eastAsia="Calibri" w:hAnsi="Arial" w:cs="Arial"/>
          <w:sz w:val="22"/>
          <w:szCs w:val="22"/>
          <w:lang w:val="pl-PL" w:eastAsia="en-US"/>
        </w:rPr>
        <w:t xml:space="preserve"> powiedział</w:t>
      </w:r>
      <w:r w:rsidR="008F2298" w:rsidRPr="008F2298">
        <w:rPr>
          <w:rFonts w:ascii="Arial" w:eastAsia="Calibri" w:hAnsi="Arial" w:cs="Arial"/>
          <w:sz w:val="22"/>
          <w:szCs w:val="22"/>
          <w:lang w:val="pl-PL" w:eastAsia="en-US"/>
        </w:rPr>
        <w:t xml:space="preserve">: </w:t>
      </w:r>
      <w:r w:rsidR="008F2298">
        <w:rPr>
          <w:rFonts w:ascii="Arial" w:eastAsia="Calibri" w:hAnsi="Arial" w:cs="Arial"/>
          <w:sz w:val="22"/>
          <w:szCs w:val="22"/>
          <w:lang w:val="pl-PL" w:eastAsia="en-US"/>
        </w:rPr>
        <w:t>„</w:t>
      </w:r>
      <w:r w:rsidR="008F2298" w:rsidRPr="008F2298">
        <w:rPr>
          <w:rFonts w:ascii="Arial" w:eastAsia="Calibri" w:hAnsi="Arial" w:cs="Arial"/>
          <w:sz w:val="22"/>
          <w:szCs w:val="22"/>
          <w:lang w:val="pl-PL" w:eastAsia="en-US"/>
        </w:rPr>
        <w:t xml:space="preserve">Dunlop jest w sercu sportów motorowych od samego początku. Jesteśmy dumni z tego, że 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taka </w:t>
      </w:r>
      <w:r w:rsidR="008F2298" w:rsidRPr="008F2298">
        <w:rPr>
          <w:rFonts w:ascii="Arial" w:eastAsia="Calibri" w:hAnsi="Arial" w:cs="Arial"/>
          <w:sz w:val="22"/>
          <w:szCs w:val="22"/>
          <w:lang w:val="pl-PL" w:eastAsia="en-US"/>
        </w:rPr>
        <w:t xml:space="preserve">marka </w:t>
      </w:r>
      <w:proofErr w:type="spellStart"/>
      <w:r w:rsidR="008F2298" w:rsidRPr="008F2298">
        <w:rPr>
          <w:rFonts w:ascii="Arial" w:eastAsia="Calibri" w:hAnsi="Arial" w:cs="Arial"/>
          <w:sz w:val="22"/>
          <w:szCs w:val="22"/>
          <w:lang w:val="pl-PL" w:eastAsia="en-US"/>
        </w:rPr>
        <w:t>premium</w:t>
      </w:r>
      <w:proofErr w:type="spellEnd"/>
      <w:r w:rsidR="008F2298" w:rsidRPr="008F2298">
        <w:rPr>
          <w:rFonts w:ascii="Arial" w:eastAsia="Calibri" w:hAnsi="Arial" w:cs="Arial"/>
          <w:sz w:val="22"/>
          <w:szCs w:val="22"/>
          <w:lang w:val="pl-PL" w:eastAsia="en-US"/>
        </w:rPr>
        <w:t xml:space="preserve"> aktywnie wykorzystuje MXGP do promowania 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swoich </w:t>
      </w:r>
      <w:r w:rsidR="008F2298" w:rsidRPr="008F2298">
        <w:rPr>
          <w:rFonts w:ascii="Arial" w:eastAsia="Calibri" w:hAnsi="Arial" w:cs="Arial"/>
          <w:sz w:val="22"/>
          <w:szCs w:val="22"/>
          <w:lang w:val="pl-PL" w:eastAsia="en-US"/>
        </w:rPr>
        <w:t xml:space="preserve">zwycięskich opon wyścigowych. Otwarta konkurencja </w:t>
      </w:r>
      <w:r w:rsidR="00417E0F">
        <w:rPr>
          <w:rFonts w:ascii="Arial" w:eastAsia="Calibri" w:hAnsi="Arial" w:cs="Arial"/>
          <w:sz w:val="22"/>
          <w:szCs w:val="22"/>
          <w:lang w:val="pl-PL" w:eastAsia="en-US"/>
        </w:rPr>
        <w:t>w dziedzinie ogumienia</w:t>
      </w:r>
      <w:r w:rsidR="008F2298" w:rsidRPr="008F2298">
        <w:rPr>
          <w:rFonts w:ascii="Arial" w:eastAsia="Calibri" w:hAnsi="Arial" w:cs="Arial"/>
          <w:sz w:val="22"/>
          <w:szCs w:val="22"/>
          <w:lang w:val="pl-PL" w:eastAsia="en-US"/>
        </w:rPr>
        <w:t xml:space="preserve"> sprawia, że MXGP jest fantastyczną areną do rozwoju nowych technologii i</w:t>
      </w:r>
      <w:r>
        <w:rPr>
          <w:rFonts w:ascii="Arial" w:eastAsia="Calibri" w:hAnsi="Arial" w:cs="Arial"/>
          <w:sz w:val="22"/>
          <w:szCs w:val="22"/>
          <w:lang w:val="pl-PL" w:eastAsia="en-US"/>
        </w:rPr>
        <w:t> </w:t>
      </w:r>
      <w:r w:rsidR="008F2298" w:rsidRPr="008F2298">
        <w:rPr>
          <w:rFonts w:ascii="Arial" w:eastAsia="Calibri" w:hAnsi="Arial" w:cs="Arial"/>
          <w:sz w:val="22"/>
          <w:szCs w:val="22"/>
          <w:lang w:val="pl-PL" w:eastAsia="en-US"/>
        </w:rPr>
        <w:t xml:space="preserve">produktów. </w:t>
      </w:r>
      <w:r>
        <w:rPr>
          <w:rFonts w:ascii="Arial" w:eastAsia="Calibri" w:hAnsi="Arial" w:cs="Arial"/>
          <w:sz w:val="22"/>
          <w:szCs w:val="22"/>
          <w:lang w:val="pl-PL" w:eastAsia="en-US"/>
        </w:rPr>
        <w:t>Ostatnie</w:t>
      </w:r>
      <w:r w:rsidRPr="001D6491">
        <w:rPr>
          <w:rFonts w:ascii="Arial" w:eastAsia="Calibri" w:hAnsi="Arial" w:cs="Arial"/>
          <w:sz w:val="22"/>
          <w:szCs w:val="22"/>
          <w:lang w:val="pl-PL" w:eastAsia="en-US"/>
        </w:rPr>
        <w:t xml:space="preserve"> premiery 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opon </w:t>
      </w:r>
      <w:r w:rsidRPr="001D6491">
        <w:rPr>
          <w:rFonts w:ascii="Arial" w:eastAsia="Calibri" w:hAnsi="Arial" w:cs="Arial"/>
          <w:sz w:val="22"/>
          <w:szCs w:val="22"/>
          <w:lang w:val="pl-PL" w:eastAsia="en-US"/>
        </w:rPr>
        <w:t>Dunlop</w:t>
      </w:r>
      <w:r w:rsidR="00417E0F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Pr="001D6491">
        <w:rPr>
          <w:rFonts w:ascii="Arial" w:eastAsia="Calibri" w:hAnsi="Arial" w:cs="Arial"/>
          <w:sz w:val="22"/>
          <w:szCs w:val="22"/>
          <w:lang w:val="pl-PL" w:eastAsia="en-US"/>
        </w:rPr>
        <w:t>dowodzą, że sport motorowy może napędzać innowacje</w:t>
      </w:r>
      <w:r w:rsidR="00F736A9">
        <w:rPr>
          <w:rFonts w:ascii="Arial" w:eastAsia="Calibri" w:hAnsi="Arial" w:cs="Arial"/>
          <w:sz w:val="22"/>
          <w:szCs w:val="22"/>
          <w:lang w:val="pl-PL" w:eastAsia="en-US"/>
        </w:rPr>
        <w:t>”</w:t>
      </w:r>
      <w:r w:rsidR="008F2298" w:rsidRPr="008F2298">
        <w:rPr>
          <w:rFonts w:ascii="Arial" w:eastAsia="Calibri" w:hAnsi="Arial" w:cs="Arial"/>
          <w:sz w:val="22"/>
          <w:szCs w:val="22"/>
          <w:lang w:val="pl-PL" w:eastAsia="en-US"/>
        </w:rPr>
        <w:t>.</w:t>
      </w:r>
    </w:p>
    <w:p w14:paraId="2BB15308" w14:textId="1AC7A4B2" w:rsidR="00CA7256" w:rsidRPr="00984080" w:rsidRDefault="00924855" w:rsidP="008F2298">
      <w:pPr>
        <w:spacing w:after="200" w:line="276" w:lineRule="auto"/>
        <w:jc w:val="both"/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</w:pPr>
      <w:r w:rsidRPr="00924855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>Dunlop Europe jest jednym z wiodących</w:t>
      </w:r>
      <w:r w:rsidR="0093173C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>,</w:t>
      </w:r>
      <w:r w:rsidRPr="00924855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 xml:space="preserve"> światowych producentów opon z imponującymi osiągnięciami w sportach motorowych. Dunlop Europe jest partnerem technicznym Suzuki </w:t>
      </w:r>
      <w:proofErr w:type="spellStart"/>
      <w:r w:rsidRPr="00924855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>Endurance</w:t>
      </w:r>
      <w:proofErr w:type="spellEnd"/>
      <w:r w:rsidRPr="00924855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 xml:space="preserve"> Race Team i Hondy Racing w wyścigach motocyklowych </w:t>
      </w:r>
      <w:proofErr w:type="spellStart"/>
      <w:r w:rsidRPr="00924855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>Endurance</w:t>
      </w:r>
      <w:proofErr w:type="spellEnd"/>
      <w:r w:rsidRPr="00924855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 xml:space="preserve"> World Championship Racing, oficjalnym dostawcą opon do FIM Moto2 i Moto3 World Championship oraz najbardziej utytułowaną marką opon w historii </w:t>
      </w:r>
      <w:r w:rsidR="0093173C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 xml:space="preserve">wyścigu </w:t>
      </w:r>
      <w:proofErr w:type="spellStart"/>
      <w:r w:rsidR="0093173C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>Isle</w:t>
      </w:r>
      <w:proofErr w:type="spellEnd"/>
      <w:r w:rsidR="0093173C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 xml:space="preserve"> of</w:t>
      </w:r>
      <w:r w:rsidRPr="00924855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 xml:space="preserve"> Man TT. W wyścigach terenowych Dunlop jest wyborem zwycięzców i mistrzów wyścigów MXGP. </w:t>
      </w:r>
      <w:r w:rsidR="00984080" w:rsidRPr="00984080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>Ponadto brytyjska marka</w:t>
      </w:r>
      <w:r w:rsidRPr="00924855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 xml:space="preserve"> jest najbardziej utytułowanym producentem opon w historii 24-godzinnego wyścigu Le </w:t>
      </w:r>
      <w:proofErr w:type="spellStart"/>
      <w:r w:rsidRPr="00924855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>Mans</w:t>
      </w:r>
      <w:proofErr w:type="spellEnd"/>
      <w:r w:rsidR="00984080" w:rsidRPr="00984080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 xml:space="preserve"> dla </w:t>
      </w:r>
      <w:r w:rsidR="00984080" w:rsidRPr="00984080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lastRenderedPageBreak/>
        <w:t xml:space="preserve">samochodów sportowych. </w:t>
      </w:r>
      <w:r w:rsidR="00984080" w:rsidRPr="00924855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 xml:space="preserve">Więcej informacji na </w:t>
      </w:r>
      <w:r w:rsidR="00CB6FD0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 xml:space="preserve">temat </w:t>
      </w:r>
      <w:r w:rsidR="00984080" w:rsidRPr="00924855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>Dunlop można znaleźć na stronie www.dunlop.eu</w:t>
      </w:r>
      <w:r w:rsidR="00CB6FD0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 xml:space="preserve">, </w:t>
      </w:r>
      <w:proofErr w:type="spellStart"/>
      <w:r w:rsidR="00CB6FD0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>Twiterze</w:t>
      </w:r>
      <w:proofErr w:type="spellEnd"/>
      <w:r w:rsidR="00CB6FD0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 xml:space="preserve"> @</w:t>
      </w:r>
      <w:proofErr w:type="spellStart"/>
      <w:r w:rsidR="00CB6FD0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>DunlopMoto</w:t>
      </w:r>
      <w:proofErr w:type="spellEnd"/>
      <w:r w:rsidR="00CB6FD0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 xml:space="preserve"> </w:t>
      </w:r>
      <w:r w:rsidR="00984080" w:rsidRPr="00924855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>oraz na Instagramie @</w:t>
      </w:r>
      <w:proofErr w:type="spellStart"/>
      <w:r w:rsidR="00984080" w:rsidRPr="00924855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>dunlopmotopolska</w:t>
      </w:r>
      <w:proofErr w:type="spellEnd"/>
      <w:r w:rsidR="00984080" w:rsidRPr="00924855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>.</w:t>
      </w:r>
    </w:p>
    <w:p w14:paraId="4CCB12BD" w14:textId="77777777" w:rsidR="00CA7256" w:rsidRPr="00924855" w:rsidRDefault="00CA7256" w:rsidP="0050331B">
      <w:pPr>
        <w:rPr>
          <w:rFonts w:ascii="Arial" w:hAnsi="Arial" w:cs="Arial"/>
          <w:sz w:val="20"/>
          <w:szCs w:val="20"/>
          <w:lang w:val="pl-PL" w:eastAsia="ja-JP"/>
        </w:rPr>
      </w:pPr>
    </w:p>
    <w:p w14:paraId="354E379D" w14:textId="4DDDF88A" w:rsidR="0050331B" w:rsidRPr="00924855" w:rsidRDefault="0050331B" w:rsidP="0050331B">
      <w:pPr>
        <w:rPr>
          <w:rFonts w:ascii="Arial" w:hAnsi="Arial" w:cs="Arial"/>
          <w:b/>
          <w:sz w:val="22"/>
          <w:szCs w:val="20"/>
          <w:lang w:val="pl-PL" w:eastAsia="ja-JP"/>
        </w:rPr>
      </w:pPr>
      <w:r w:rsidRPr="00924855">
        <w:rPr>
          <w:rFonts w:ascii="Arial" w:hAnsi="Arial" w:cs="Arial"/>
          <w:b/>
          <w:sz w:val="22"/>
          <w:szCs w:val="20"/>
          <w:lang w:val="pl-PL" w:eastAsia="ja-JP"/>
        </w:rPr>
        <w:t>Więcej informacji udziela</w:t>
      </w:r>
      <w:r w:rsidR="008F2298">
        <w:rPr>
          <w:rFonts w:ascii="Arial" w:hAnsi="Arial" w:cs="Arial"/>
          <w:b/>
          <w:sz w:val="22"/>
          <w:szCs w:val="20"/>
          <w:lang w:val="pl-PL" w:eastAsia="ja-JP"/>
        </w:rPr>
        <w:t>:</w:t>
      </w:r>
    </w:p>
    <w:p w14:paraId="4E87F07C" w14:textId="77777777" w:rsidR="0050331B" w:rsidRPr="00924855" w:rsidRDefault="0050331B" w:rsidP="009D1B1B">
      <w:pPr>
        <w:jc w:val="both"/>
        <w:rPr>
          <w:rFonts w:ascii="Arial" w:hAnsi="Arial" w:cs="Arial"/>
          <w:sz w:val="22"/>
          <w:szCs w:val="22"/>
          <w:lang w:val="pl-PL" w:eastAsia="ja-JP"/>
        </w:rPr>
      </w:pPr>
    </w:p>
    <w:p w14:paraId="5021A1E2" w14:textId="77777777" w:rsidR="0050331B" w:rsidRPr="00924855" w:rsidRDefault="0050331B" w:rsidP="00046D6C">
      <w:pPr>
        <w:jc w:val="both"/>
        <w:rPr>
          <w:rFonts w:ascii="Arial" w:hAnsi="Arial" w:cs="Arial"/>
          <w:b/>
          <w:sz w:val="22"/>
          <w:szCs w:val="22"/>
          <w:lang w:val="pl-PL" w:eastAsia="ja-JP"/>
        </w:rPr>
      </w:pPr>
      <w:r w:rsidRPr="00924855">
        <w:rPr>
          <w:rFonts w:ascii="Arial" w:hAnsi="Arial" w:cs="Arial"/>
          <w:b/>
          <w:sz w:val="22"/>
          <w:szCs w:val="22"/>
          <w:lang w:val="pl-PL" w:eastAsia="ja-JP"/>
        </w:rPr>
        <w:t>Marlena Garucka-Kubajek</w:t>
      </w:r>
    </w:p>
    <w:p w14:paraId="354C36F7" w14:textId="77777777" w:rsidR="0050331B" w:rsidRPr="00924855" w:rsidRDefault="0050331B" w:rsidP="00046D6C">
      <w:pPr>
        <w:jc w:val="both"/>
        <w:rPr>
          <w:rFonts w:ascii="Arial" w:hAnsi="Arial" w:cs="Arial"/>
          <w:sz w:val="22"/>
          <w:szCs w:val="22"/>
          <w:lang w:val="pl-PL" w:eastAsia="ja-JP"/>
        </w:rPr>
      </w:pPr>
      <w:r w:rsidRPr="00924855">
        <w:rPr>
          <w:rFonts w:ascii="Arial" w:hAnsi="Arial" w:cs="Arial"/>
          <w:sz w:val="22"/>
          <w:szCs w:val="22"/>
          <w:lang w:val="pl-PL" w:eastAsia="ja-JP"/>
        </w:rPr>
        <w:t xml:space="preserve">Biuro Prasowe </w:t>
      </w:r>
      <w:proofErr w:type="spellStart"/>
      <w:r w:rsidRPr="00924855">
        <w:rPr>
          <w:rFonts w:ascii="Arial" w:hAnsi="Arial" w:cs="Arial"/>
          <w:sz w:val="22"/>
          <w:szCs w:val="22"/>
          <w:lang w:val="pl-PL" w:eastAsia="ja-JP"/>
        </w:rPr>
        <w:t>Goodyear</w:t>
      </w:r>
      <w:proofErr w:type="spellEnd"/>
      <w:r w:rsidRPr="00924855">
        <w:rPr>
          <w:rFonts w:ascii="Arial" w:hAnsi="Arial" w:cs="Arial"/>
          <w:sz w:val="22"/>
          <w:szCs w:val="22"/>
          <w:lang w:val="pl-PL" w:eastAsia="ja-JP"/>
        </w:rPr>
        <w:t xml:space="preserve"> </w:t>
      </w:r>
    </w:p>
    <w:p w14:paraId="47E56FBB" w14:textId="77777777" w:rsidR="0050331B" w:rsidRPr="00924855" w:rsidRDefault="0050331B" w:rsidP="00046D6C">
      <w:pPr>
        <w:jc w:val="both"/>
        <w:rPr>
          <w:rFonts w:ascii="Arial" w:hAnsi="Arial" w:cs="Arial"/>
          <w:sz w:val="22"/>
          <w:szCs w:val="22"/>
          <w:lang w:val="pl-PL" w:eastAsia="ja-JP"/>
        </w:rPr>
      </w:pPr>
      <w:r w:rsidRPr="00924855">
        <w:rPr>
          <w:rFonts w:ascii="Arial" w:hAnsi="Arial" w:cs="Arial"/>
          <w:sz w:val="22"/>
          <w:szCs w:val="22"/>
          <w:lang w:val="pl-PL" w:eastAsia="ja-JP"/>
        </w:rPr>
        <w:t xml:space="preserve">Alert Media Communications </w:t>
      </w:r>
    </w:p>
    <w:p w14:paraId="47FC3625" w14:textId="514E50C3" w:rsidR="0050331B" w:rsidRPr="00924855" w:rsidRDefault="0050331B" w:rsidP="00046D6C">
      <w:pPr>
        <w:jc w:val="both"/>
        <w:rPr>
          <w:rFonts w:ascii="Arial" w:hAnsi="Arial" w:cs="Arial"/>
          <w:sz w:val="22"/>
          <w:szCs w:val="22"/>
          <w:lang w:val="pl-PL" w:eastAsia="ja-JP"/>
        </w:rPr>
      </w:pPr>
      <w:r w:rsidRPr="00924855">
        <w:rPr>
          <w:rFonts w:ascii="Arial" w:hAnsi="Arial" w:cs="Arial"/>
          <w:sz w:val="22"/>
          <w:szCs w:val="22"/>
          <w:lang w:val="pl-PL" w:eastAsia="ja-JP"/>
        </w:rPr>
        <w:t>tel.: 506 051 987</w:t>
      </w:r>
    </w:p>
    <w:p w14:paraId="2E6F356A" w14:textId="33EA0E10" w:rsidR="00583826" w:rsidRPr="00924855" w:rsidRDefault="00046D6C" w:rsidP="00046D6C">
      <w:pPr>
        <w:spacing w:line="360" w:lineRule="auto"/>
        <w:jc w:val="both"/>
        <w:rPr>
          <w:rFonts w:ascii="Arial" w:hAnsi="Arial" w:cs="Arial"/>
          <w:sz w:val="22"/>
          <w:szCs w:val="22"/>
          <w:lang w:val="pl-PL" w:eastAsia="ja-JP"/>
        </w:rPr>
      </w:pPr>
      <w:r w:rsidRPr="00924855">
        <w:rPr>
          <w:rFonts w:ascii="Arial" w:hAnsi="Arial" w:cs="Arial"/>
          <w:sz w:val="22"/>
          <w:szCs w:val="22"/>
          <w:lang w:val="pl-PL" w:eastAsia="ja-JP"/>
        </w:rPr>
        <w:t xml:space="preserve">e-mail: </w:t>
      </w:r>
      <w:hyperlink r:id="rId8" w:history="1">
        <w:r w:rsidR="006D30DF" w:rsidRPr="001319B5">
          <w:rPr>
            <w:rStyle w:val="Hipercze"/>
            <w:rFonts w:ascii="Arial" w:hAnsi="Arial" w:cs="Arial"/>
            <w:sz w:val="22"/>
            <w:szCs w:val="22"/>
            <w:lang w:val="pl-PL" w:eastAsia="ja-JP"/>
          </w:rPr>
          <w:t>goodyear@alertmedia.pl</w:t>
        </w:r>
      </w:hyperlink>
      <w:r w:rsidR="006D30DF">
        <w:rPr>
          <w:rFonts w:ascii="Arial" w:hAnsi="Arial" w:cs="Arial"/>
          <w:sz w:val="22"/>
          <w:szCs w:val="22"/>
          <w:lang w:val="pl-PL" w:eastAsia="ja-JP"/>
        </w:rPr>
        <w:t xml:space="preserve"> </w:t>
      </w:r>
    </w:p>
    <w:p w14:paraId="7B610297" w14:textId="77777777" w:rsidR="00CC172D" w:rsidRPr="00924855" w:rsidRDefault="00CC172D" w:rsidP="003972D1">
      <w:pPr>
        <w:spacing w:line="360" w:lineRule="auto"/>
        <w:rPr>
          <w:rFonts w:ascii="Arial" w:hAnsi="Arial" w:cs="Arial"/>
          <w:sz w:val="22"/>
          <w:szCs w:val="20"/>
          <w:lang w:val="pl-PL" w:eastAsia="ja-JP"/>
        </w:rPr>
      </w:pPr>
    </w:p>
    <w:sectPr w:rsidR="00CC172D" w:rsidRPr="00924855" w:rsidSect="00114E02">
      <w:headerReference w:type="default" r:id="rId9"/>
      <w:footerReference w:type="default" r:id="rId10"/>
      <w:pgSz w:w="11900" w:h="16840"/>
      <w:pgMar w:top="1417" w:right="1280" w:bottom="1134" w:left="1417" w:header="209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70F75" w14:textId="77777777" w:rsidR="009B2856" w:rsidRDefault="009B2856" w:rsidP="0068646D">
      <w:r>
        <w:separator/>
      </w:r>
    </w:p>
  </w:endnote>
  <w:endnote w:type="continuationSeparator" w:id="0">
    <w:p w14:paraId="437A9353" w14:textId="77777777" w:rsidR="009B2856" w:rsidRDefault="009B2856" w:rsidP="0068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antGardeGothicBkITC 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antGardeGothicBkITC-Reg">
    <w:altName w:val="AvantGardeGothicBkITC Reg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 Light">
    <w:altName w:val="Arial Nova Ligh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86A4C" w14:textId="77777777" w:rsidR="00B92E7F" w:rsidRPr="00A832D7" w:rsidRDefault="00AF1FA2" w:rsidP="00BA3057">
    <w:pPr>
      <w:tabs>
        <w:tab w:val="center" w:pos="4536"/>
        <w:tab w:val="right" w:pos="9360"/>
      </w:tabs>
      <w:ind w:left="7110" w:right="-607" w:hanging="108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5025FF" wp14:editId="4ACE6F1F">
              <wp:simplePos x="0" y="0"/>
              <wp:positionH relativeFrom="column">
                <wp:posOffset>5056505</wp:posOffset>
              </wp:positionH>
              <wp:positionV relativeFrom="paragraph">
                <wp:posOffset>-147955</wp:posOffset>
              </wp:positionV>
              <wp:extent cx="1539240" cy="262890"/>
              <wp:effectExtent l="0" t="0" r="0" b="3810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924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C89C455" w14:textId="77777777" w:rsidR="00B92E7F" w:rsidRPr="00F95ACE" w:rsidRDefault="00B92E7F" w:rsidP="00A05872">
                          <w:pPr>
                            <w:pStyle w:val="EinfAbs"/>
                            <w:tabs>
                              <w:tab w:val="left" w:pos="0"/>
                              <w:tab w:val="left" w:pos="1710"/>
                              <w:tab w:val="left" w:pos="1890"/>
                              <w:tab w:val="left" w:pos="1980"/>
                            </w:tabs>
                            <w:ind w:right="148"/>
                            <w:rPr>
                              <w:rFonts w:ascii="AvantGardeGothicBkITC Reg" w:hAnsi="AvantGardeGothicBkITC Reg" w:cs="AvantGardeGothicBkITC-Reg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vantGardeGothicBkITC Reg" w:hAnsi="AvantGardeGothicBkITC Reg" w:cs="AvantGardeGothicBkITC-Reg"/>
                              <w:sz w:val="22"/>
                              <w:szCs w:val="22"/>
                            </w:rPr>
                            <w:t xml:space="preserve"> www.dunlop.eu</w:t>
                          </w:r>
                        </w:p>
                        <w:p w14:paraId="7C3DD0DC" w14:textId="77777777" w:rsidR="00B92E7F" w:rsidRPr="004C1308" w:rsidRDefault="00B92E7F" w:rsidP="00A05872">
                          <w:pPr>
                            <w:tabs>
                              <w:tab w:val="left" w:pos="1440"/>
                              <w:tab w:val="left" w:pos="1710"/>
                              <w:tab w:val="left" w:pos="1890"/>
                              <w:tab w:val="left" w:pos="1980"/>
                            </w:tabs>
                            <w:autoSpaceDE w:val="0"/>
                            <w:autoSpaceDN w:val="0"/>
                            <w:adjustRightInd w:val="0"/>
                            <w:ind w:right="148"/>
                            <w:rPr>
                              <w:rFonts w:ascii="Helvetica Neue Light" w:hAnsi="Helvetica Neue Light" w:cs="Arial"/>
                              <w:color w:val="000000"/>
                              <w:lang w:val="en-GB" w:eastAsia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025F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398.15pt;margin-top:-11.65pt;width:121.2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" filled="f" stroked="f">
              <v:textbox>
                <w:txbxContent>
                  <w:p w14:paraId="6C89C455" w14:textId="77777777" w:rsidR="00B92E7F" w:rsidRPr="00F95ACE" w:rsidRDefault="00B92E7F" w:rsidP="00A05872">
                    <w:pPr>
                      <w:pStyle w:val="EinfAbs"/>
                      <w:tabs>
                        <w:tab w:val="left" w:pos="0"/>
                        <w:tab w:val="left" w:pos="1710"/>
                        <w:tab w:val="left" w:pos="1890"/>
                        <w:tab w:val="left" w:pos="1980"/>
                      </w:tabs>
                      <w:ind w:right="148"/>
                      <w:rPr>
                        <w:rFonts w:ascii="AvantGardeGothicBkITC Reg" w:hAnsi="AvantGardeGothicBkITC Reg" w:cs="AvantGardeGothicBkITC-Reg"/>
                        <w:sz w:val="22"/>
                        <w:szCs w:val="22"/>
                      </w:rPr>
                    </w:pPr>
                    <w:r>
                      <w:rPr>
                        <w:rFonts w:ascii="AvantGardeGothicBkITC Reg" w:hAnsi="AvantGardeGothicBkITC Reg" w:cs="AvantGardeGothicBkITC-Reg"/>
                        <w:sz w:val="22"/>
                        <w:szCs w:val="22"/>
                      </w:rPr>
                      <w:t xml:space="preserve"> www.dunlop.eu</w:t>
                    </w:r>
                  </w:p>
                  <w:p w14:paraId="7C3DD0DC" w14:textId="77777777" w:rsidR="00B92E7F" w:rsidRPr="004C1308" w:rsidRDefault="00B92E7F" w:rsidP="00A05872">
                    <w:pPr>
                      <w:tabs>
                        <w:tab w:val="left" w:pos="1440"/>
                        <w:tab w:val="left" w:pos="1710"/>
                        <w:tab w:val="left" w:pos="1890"/>
                        <w:tab w:val="left" w:pos="1980"/>
                      </w:tabs>
                      <w:autoSpaceDE w:val="0"/>
                      <w:autoSpaceDN w:val="0"/>
                      <w:adjustRightInd w:val="0"/>
                      <w:ind w:right="148"/>
                      <w:rPr>
                        <w:rFonts w:ascii="Helvetica Neue Light" w:hAnsi="Helvetica Neue Light" w:cs="Arial"/>
                        <w:color w:val="000000"/>
                        <w:lang w:val="en-GB"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E72C7B1" w14:textId="77777777" w:rsidR="00B92E7F" w:rsidRPr="00914CF1" w:rsidRDefault="00B92E7F" w:rsidP="000B25A9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A623F" w14:textId="77777777" w:rsidR="009B2856" w:rsidRDefault="009B2856" w:rsidP="0068646D">
      <w:r>
        <w:separator/>
      </w:r>
    </w:p>
  </w:footnote>
  <w:footnote w:type="continuationSeparator" w:id="0">
    <w:p w14:paraId="6ACB9090" w14:textId="77777777" w:rsidR="009B2856" w:rsidRDefault="009B2856" w:rsidP="0068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498E7" w14:textId="77777777" w:rsidR="00B92E7F" w:rsidRDefault="00B92E7F" w:rsidP="000D3889">
    <w:pPr>
      <w:pStyle w:val="Nagwek"/>
      <w:tabs>
        <w:tab w:val="clear" w:pos="9360"/>
      </w:tabs>
      <w:ind w:right="66" w:hanging="1417"/>
    </w:pPr>
    <w:r>
      <w:rPr>
        <w:noProof/>
        <w:lang w:val="pl-PL" w:eastAsia="pl-PL"/>
      </w:rPr>
      <w:drawing>
        <wp:anchor distT="0" distB="0" distL="114300" distR="114300" simplePos="0" relativeHeight="251658752" behindDoc="1" locked="0" layoutInCell="1" allowOverlap="1" wp14:anchorId="7E904726" wp14:editId="00066B54">
          <wp:simplePos x="0" y="0"/>
          <wp:positionH relativeFrom="column">
            <wp:posOffset>-838200</wp:posOffset>
          </wp:positionH>
          <wp:positionV relativeFrom="paragraph">
            <wp:posOffset>-1433830</wp:posOffset>
          </wp:positionV>
          <wp:extent cx="7658100" cy="10802620"/>
          <wp:effectExtent l="0" t="0" r="0" b="0"/>
          <wp:wrapNone/>
          <wp:docPr id="3" name="Bild 3" descr="Transfer:für Johannes H.:TEMPLATES:PR TEMPLATE:DUE BC 450001 PR TEMPLATE RICHTIG ANGELEGT SEITE 3 LOGO OBEN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Transfer:für Johannes H.:TEMPLATES:PR TEMPLATE:DUE BC 450001 PR TEMPLATE RICHTIG ANGELEGT SEITE 3 LOGO OBEN 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80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C4AD333" w14:textId="77777777" w:rsidR="00B92E7F" w:rsidRDefault="00B92E7F" w:rsidP="008B5EE9">
    <w:pPr>
      <w:pStyle w:val="Nagwek"/>
      <w:ind w:firstLine="2832"/>
      <w:jc w:val="right"/>
    </w:pPr>
  </w:p>
  <w:p w14:paraId="1D9519FB" w14:textId="77777777" w:rsidR="00B92E7F" w:rsidRDefault="00B92E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6EC4"/>
    <w:multiLevelType w:val="hybridMultilevel"/>
    <w:tmpl w:val="3A16D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4DAC"/>
    <w:multiLevelType w:val="hybridMultilevel"/>
    <w:tmpl w:val="29BEEBDE"/>
    <w:lvl w:ilvl="0" w:tplc="20E2EA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D78DC"/>
    <w:multiLevelType w:val="hybridMultilevel"/>
    <w:tmpl w:val="000AE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3727E"/>
    <w:multiLevelType w:val="hybridMultilevel"/>
    <w:tmpl w:val="48567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D5A53"/>
    <w:multiLevelType w:val="hybridMultilevel"/>
    <w:tmpl w:val="BE8ED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30447"/>
    <w:multiLevelType w:val="hybridMultilevel"/>
    <w:tmpl w:val="6D887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E3C0F"/>
    <w:multiLevelType w:val="multilevel"/>
    <w:tmpl w:val="7E920E1A"/>
    <w:lvl w:ilvl="0">
      <w:start w:val="1"/>
      <w:numFmt w:val="bullet"/>
      <w:lvlText w:val="●"/>
      <w:lvlJc w:val="left"/>
      <w:pPr>
        <w:ind w:left="720" w:hanging="360"/>
      </w:pPr>
      <w:rPr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B4A1EB0"/>
    <w:multiLevelType w:val="hybridMultilevel"/>
    <w:tmpl w:val="12A23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10551"/>
    <w:multiLevelType w:val="hybridMultilevel"/>
    <w:tmpl w:val="66E82960"/>
    <w:lvl w:ilvl="0" w:tplc="041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 w15:restartNumberingAfterBreak="0">
    <w:nsid w:val="585F0A0E"/>
    <w:multiLevelType w:val="hybridMultilevel"/>
    <w:tmpl w:val="389ABFAE"/>
    <w:lvl w:ilvl="0" w:tplc="190ADFBE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5763D"/>
    <w:multiLevelType w:val="multilevel"/>
    <w:tmpl w:val="A48C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0D"/>
    <w:rsid w:val="000069F8"/>
    <w:rsid w:val="0001668B"/>
    <w:rsid w:val="0002030E"/>
    <w:rsid w:val="00023D32"/>
    <w:rsid w:val="0002498B"/>
    <w:rsid w:val="00043059"/>
    <w:rsid w:val="00046D6C"/>
    <w:rsid w:val="00050EFB"/>
    <w:rsid w:val="00051517"/>
    <w:rsid w:val="00052BBB"/>
    <w:rsid w:val="0006060E"/>
    <w:rsid w:val="0006286E"/>
    <w:rsid w:val="0006334A"/>
    <w:rsid w:val="0006460C"/>
    <w:rsid w:val="00070847"/>
    <w:rsid w:val="00070EAE"/>
    <w:rsid w:val="00075243"/>
    <w:rsid w:val="00076DD0"/>
    <w:rsid w:val="00080021"/>
    <w:rsid w:val="000857A6"/>
    <w:rsid w:val="00090D91"/>
    <w:rsid w:val="0009592D"/>
    <w:rsid w:val="000A4CD1"/>
    <w:rsid w:val="000B1B91"/>
    <w:rsid w:val="000B25A9"/>
    <w:rsid w:val="000B5426"/>
    <w:rsid w:val="000C009D"/>
    <w:rsid w:val="000C0501"/>
    <w:rsid w:val="000D06DD"/>
    <w:rsid w:val="000D3889"/>
    <w:rsid w:val="000D77D1"/>
    <w:rsid w:val="000E056B"/>
    <w:rsid w:val="000E2009"/>
    <w:rsid w:val="000E5497"/>
    <w:rsid w:val="000E6F08"/>
    <w:rsid w:val="000F066D"/>
    <w:rsid w:val="000F4A00"/>
    <w:rsid w:val="000F76B2"/>
    <w:rsid w:val="00103D6C"/>
    <w:rsid w:val="00105A40"/>
    <w:rsid w:val="00107D46"/>
    <w:rsid w:val="0011303A"/>
    <w:rsid w:val="00114E02"/>
    <w:rsid w:val="00117A23"/>
    <w:rsid w:val="00122299"/>
    <w:rsid w:val="00125051"/>
    <w:rsid w:val="0012634B"/>
    <w:rsid w:val="00132523"/>
    <w:rsid w:val="00134894"/>
    <w:rsid w:val="00136E18"/>
    <w:rsid w:val="00144EE3"/>
    <w:rsid w:val="001476EE"/>
    <w:rsid w:val="001606C4"/>
    <w:rsid w:val="00163745"/>
    <w:rsid w:val="00163A77"/>
    <w:rsid w:val="00166D4F"/>
    <w:rsid w:val="00167B1C"/>
    <w:rsid w:val="00172D10"/>
    <w:rsid w:val="001742AA"/>
    <w:rsid w:val="00182866"/>
    <w:rsid w:val="00184892"/>
    <w:rsid w:val="0018601A"/>
    <w:rsid w:val="0019384D"/>
    <w:rsid w:val="0019395D"/>
    <w:rsid w:val="001A1B6F"/>
    <w:rsid w:val="001B4A24"/>
    <w:rsid w:val="001B5F8D"/>
    <w:rsid w:val="001C503D"/>
    <w:rsid w:val="001C7B28"/>
    <w:rsid w:val="001D5C31"/>
    <w:rsid w:val="001D60C9"/>
    <w:rsid w:val="001D6491"/>
    <w:rsid w:val="001E4C71"/>
    <w:rsid w:val="001E5CE2"/>
    <w:rsid w:val="001F4260"/>
    <w:rsid w:val="00203C95"/>
    <w:rsid w:val="00204F0C"/>
    <w:rsid w:val="002075D2"/>
    <w:rsid w:val="00207CA8"/>
    <w:rsid w:val="00210B19"/>
    <w:rsid w:val="0021125A"/>
    <w:rsid w:val="00211B32"/>
    <w:rsid w:val="00217010"/>
    <w:rsid w:val="00221558"/>
    <w:rsid w:val="00222BA7"/>
    <w:rsid w:val="002237A6"/>
    <w:rsid w:val="002279AC"/>
    <w:rsid w:val="00232907"/>
    <w:rsid w:val="00244A0D"/>
    <w:rsid w:val="0024544A"/>
    <w:rsid w:val="00246C36"/>
    <w:rsid w:val="00247458"/>
    <w:rsid w:val="00254BC9"/>
    <w:rsid w:val="00255304"/>
    <w:rsid w:val="00270E3C"/>
    <w:rsid w:val="00272290"/>
    <w:rsid w:val="00275B11"/>
    <w:rsid w:val="002763B3"/>
    <w:rsid w:val="00277248"/>
    <w:rsid w:val="0027752E"/>
    <w:rsid w:val="00281D54"/>
    <w:rsid w:val="00281EBE"/>
    <w:rsid w:val="002835BD"/>
    <w:rsid w:val="0028741E"/>
    <w:rsid w:val="0029482D"/>
    <w:rsid w:val="00294B1F"/>
    <w:rsid w:val="002A1F1B"/>
    <w:rsid w:val="002B5212"/>
    <w:rsid w:val="002B6E4E"/>
    <w:rsid w:val="002C0A49"/>
    <w:rsid w:val="002C1E11"/>
    <w:rsid w:val="002C6E31"/>
    <w:rsid w:val="002D3156"/>
    <w:rsid w:val="002D3767"/>
    <w:rsid w:val="002D47C7"/>
    <w:rsid w:val="002D60CB"/>
    <w:rsid w:val="002E1B8B"/>
    <w:rsid w:val="002E45F5"/>
    <w:rsid w:val="002E795A"/>
    <w:rsid w:val="002F385E"/>
    <w:rsid w:val="002F7C58"/>
    <w:rsid w:val="003019B7"/>
    <w:rsid w:val="00306C63"/>
    <w:rsid w:val="003077EB"/>
    <w:rsid w:val="00311BD3"/>
    <w:rsid w:val="00313D41"/>
    <w:rsid w:val="003154AB"/>
    <w:rsid w:val="003341E5"/>
    <w:rsid w:val="003377D0"/>
    <w:rsid w:val="00337A6B"/>
    <w:rsid w:val="00341528"/>
    <w:rsid w:val="003434EE"/>
    <w:rsid w:val="00353364"/>
    <w:rsid w:val="00357798"/>
    <w:rsid w:val="003778FB"/>
    <w:rsid w:val="00381F07"/>
    <w:rsid w:val="0038331F"/>
    <w:rsid w:val="00392F0B"/>
    <w:rsid w:val="00394B22"/>
    <w:rsid w:val="00395FE6"/>
    <w:rsid w:val="003972D1"/>
    <w:rsid w:val="003A080A"/>
    <w:rsid w:val="003A3000"/>
    <w:rsid w:val="003B166F"/>
    <w:rsid w:val="003B574D"/>
    <w:rsid w:val="003C4FE7"/>
    <w:rsid w:val="003C6ECB"/>
    <w:rsid w:val="003D1A33"/>
    <w:rsid w:val="003E057D"/>
    <w:rsid w:val="003E07E4"/>
    <w:rsid w:val="003E18E1"/>
    <w:rsid w:val="003E18F6"/>
    <w:rsid w:val="003E2C8B"/>
    <w:rsid w:val="003F05F3"/>
    <w:rsid w:val="003F6528"/>
    <w:rsid w:val="003F7DE8"/>
    <w:rsid w:val="003F7F75"/>
    <w:rsid w:val="00400915"/>
    <w:rsid w:val="00403D38"/>
    <w:rsid w:val="004120C3"/>
    <w:rsid w:val="00416DDA"/>
    <w:rsid w:val="00417E0F"/>
    <w:rsid w:val="0042345D"/>
    <w:rsid w:val="00423608"/>
    <w:rsid w:val="00424181"/>
    <w:rsid w:val="00425DC6"/>
    <w:rsid w:val="00434E25"/>
    <w:rsid w:val="00441EDE"/>
    <w:rsid w:val="00446035"/>
    <w:rsid w:val="00446646"/>
    <w:rsid w:val="004474FD"/>
    <w:rsid w:val="00456164"/>
    <w:rsid w:val="00460133"/>
    <w:rsid w:val="0048479E"/>
    <w:rsid w:val="004862EA"/>
    <w:rsid w:val="00487B65"/>
    <w:rsid w:val="0049025D"/>
    <w:rsid w:val="00491772"/>
    <w:rsid w:val="0049425E"/>
    <w:rsid w:val="00495D5C"/>
    <w:rsid w:val="00496EE6"/>
    <w:rsid w:val="004A11D7"/>
    <w:rsid w:val="004A4F07"/>
    <w:rsid w:val="004B5401"/>
    <w:rsid w:val="004B5C61"/>
    <w:rsid w:val="004B6A8D"/>
    <w:rsid w:val="004B6C1B"/>
    <w:rsid w:val="004B6ECB"/>
    <w:rsid w:val="004C0FD1"/>
    <w:rsid w:val="004C1308"/>
    <w:rsid w:val="004C2C45"/>
    <w:rsid w:val="004C4642"/>
    <w:rsid w:val="004C6DC5"/>
    <w:rsid w:val="004D39A7"/>
    <w:rsid w:val="004D5838"/>
    <w:rsid w:val="004D65EB"/>
    <w:rsid w:val="004D6E8F"/>
    <w:rsid w:val="004E03AF"/>
    <w:rsid w:val="004E2FAA"/>
    <w:rsid w:val="004F3F7F"/>
    <w:rsid w:val="0050331B"/>
    <w:rsid w:val="00506BBE"/>
    <w:rsid w:val="0051098F"/>
    <w:rsid w:val="00510C6D"/>
    <w:rsid w:val="00511AC3"/>
    <w:rsid w:val="00514BB5"/>
    <w:rsid w:val="00523749"/>
    <w:rsid w:val="00530740"/>
    <w:rsid w:val="005419BB"/>
    <w:rsid w:val="00541FDD"/>
    <w:rsid w:val="00542A6B"/>
    <w:rsid w:val="0055015B"/>
    <w:rsid w:val="00553E55"/>
    <w:rsid w:val="0055785D"/>
    <w:rsid w:val="00560753"/>
    <w:rsid w:val="00560C46"/>
    <w:rsid w:val="00561D3A"/>
    <w:rsid w:val="0056336E"/>
    <w:rsid w:val="0056526A"/>
    <w:rsid w:val="00566DA2"/>
    <w:rsid w:val="0056724A"/>
    <w:rsid w:val="00571C4C"/>
    <w:rsid w:val="005753F9"/>
    <w:rsid w:val="00582A8E"/>
    <w:rsid w:val="00583826"/>
    <w:rsid w:val="00583F0D"/>
    <w:rsid w:val="00585E1F"/>
    <w:rsid w:val="0059087E"/>
    <w:rsid w:val="005A15C1"/>
    <w:rsid w:val="005B2B7E"/>
    <w:rsid w:val="005B478C"/>
    <w:rsid w:val="005C2A4B"/>
    <w:rsid w:val="005C5AAA"/>
    <w:rsid w:val="005D034B"/>
    <w:rsid w:val="005E359B"/>
    <w:rsid w:val="005E4E0D"/>
    <w:rsid w:val="005F38C2"/>
    <w:rsid w:val="005F7924"/>
    <w:rsid w:val="0060141E"/>
    <w:rsid w:val="0060264B"/>
    <w:rsid w:val="00604A88"/>
    <w:rsid w:val="00605263"/>
    <w:rsid w:val="00605C61"/>
    <w:rsid w:val="0060682F"/>
    <w:rsid w:val="006077C3"/>
    <w:rsid w:val="00612310"/>
    <w:rsid w:val="00613A99"/>
    <w:rsid w:val="00616E70"/>
    <w:rsid w:val="00617148"/>
    <w:rsid w:val="006172DD"/>
    <w:rsid w:val="006216B6"/>
    <w:rsid w:val="00621BBB"/>
    <w:rsid w:val="006319A1"/>
    <w:rsid w:val="006370A6"/>
    <w:rsid w:val="0064022D"/>
    <w:rsid w:val="00641C93"/>
    <w:rsid w:val="0065438A"/>
    <w:rsid w:val="00656C74"/>
    <w:rsid w:val="006613B6"/>
    <w:rsid w:val="006618F0"/>
    <w:rsid w:val="00663594"/>
    <w:rsid w:val="00667016"/>
    <w:rsid w:val="0067344B"/>
    <w:rsid w:val="0068646D"/>
    <w:rsid w:val="006A1EDA"/>
    <w:rsid w:val="006A2B24"/>
    <w:rsid w:val="006A51E9"/>
    <w:rsid w:val="006B5885"/>
    <w:rsid w:val="006C092F"/>
    <w:rsid w:val="006C1016"/>
    <w:rsid w:val="006C7ED5"/>
    <w:rsid w:val="006D23E7"/>
    <w:rsid w:val="006D30DF"/>
    <w:rsid w:val="006F0815"/>
    <w:rsid w:val="006F2B8D"/>
    <w:rsid w:val="006F587D"/>
    <w:rsid w:val="006F5B9F"/>
    <w:rsid w:val="0070077A"/>
    <w:rsid w:val="00701B95"/>
    <w:rsid w:val="00701D40"/>
    <w:rsid w:val="007039BB"/>
    <w:rsid w:val="00705869"/>
    <w:rsid w:val="00705E35"/>
    <w:rsid w:val="0070650E"/>
    <w:rsid w:val="00707D0B"/>
    <w:rsid w:val="00707FB0"/>
    <w:rsid w:val="0071673B"/>
    <w:rsid w:val="0072152D"/>
    <w:rsid w:val="00722D54"/>
    <w:rsid w:val="00724CA6"/>
    <w:rsid w:val="00730D36"/>
    <w:rsid w:val="00731531"/>
    <w:rsid w:val="007326DE"/>
    <w:rsid w:val="00736E0A"/>
    <w:rsid w:val="00743817"/>
    <w:rsid w:val="00745021"/>
    <w:rsid w:val="00750C90"/>
    <w:rsid w:val="0076368D"/>
    <w:rsid w:val="007659FF"/>
    <w:rsid w:val="0076757C"/>
    <w:rsid w:val="00767A41"/>
    <w:rsid w:val="00767DEB"/>
    <w:rsid w:val="00777952"/>
    <w:rsid w:val="00790E48"/>
    <w:rsid w:val="00797C78"/>
    <w:rsid w:val="007A002C"/>
    <w:rsid w:val="007B237E"/>
    <w:rsid w:val="007B36C2"/>
    <w:rsid w:val="007B4252"/>
    <w:rsid w:val="007B4E1D"/>
    <w:rsid w:val="007B575D"/>
    <w:rsid w:val="007B59EE"/>
    <w:rsid w:val="007C202B"/>
    <w:rsid w:val="007E7CBA"/>
    <w:rsid w:val="007F0C18"/>
    <w:rsid w:val="007F5CFD"/>
    <w:rsid w:val="007F77B6"/>
    <w:rsid w:val="0080175B"/>
    <w:rsid w:val="00801775"/>
    <w:rsid w:val="00802A9A"/>
    <w:rsid w:val="00812C0B"/>
    <w:rsid w:val="00812FA5"/>
    <w:rsid w:val="008148F7"/>
    <w:rsid w:val="008170EC"/>
    <w:rsid w:val="00822FD7"/>
    <w:rsid w:val="00823F1A"/>
    <w:rsid w:val="00831BA9"/>
    <w:rsid w:val="008349F3"/>
    <w:rsid w:val="008360DB"/>
    <w:rsid w:val="00843364"/>
    <w:rsid w:val="00846B7D"/>
    <w:rsid w:val="008601AE"/>
    <w:rsid w:val="008676C9"/>
    <w:rsid w:val="008746AA"/>
    <w:rsid w:val="00880BA6"/>
    <w:rsid w:val="008862D4"/>
    <w:rsid w:val="008A0E89"/>
    <w:rsid w:val="008A7BDB"/>
    <w:rsid w:val="008B3260"/>
    <w:rsid w:val="008B5A90"/>
    <w:rsid w:val="008B5EE9"/>
    <w:rsid w:val="008B70F4"/>
    <w:rsid w:val="008C3EA2"/>
    <w:rsid w:val="008C7B1A"/>
    <w:rsid w:val="008D10CE"/>
    <w:rsid w:val="008D325A"/>
    <w:rsid w:val="008E1502"/>
    <w:rsid w:val="008E1847"/>
    <w:rsid w:val="008E3694"/>
    <w:rsid w:val="008F0A29"/>
    <w:rsid w:val="008F1382"/>
    <w:rsid w:val="008F182B"/>
    <w:rsid w:val="008F2298"/>
    <w:rsid w:val="00903CC5"/>
    <w:rsid w:val="0090439B"/>
    <w:rsid w:val="00904E85"/>
    <w:rsid w:val="00907092"/>
    <w:rsid w:val="0091362E"/>
    <w:rsid w:val="009138AA"/>
    <w:rsid w:val="00913F3E"/>
    <w:rsid w:val="00914CF1"/>
    <w:rsid w:val="00914FF8"/>
    <w:rsid w:val="0091749A"/>
    <w:rsid w:val="00917A57"/>
    <w:rsid w:val="009229B2"/>
    <w:rsid w:val="00924855"/>
    <w:rsid w:val="0093173C"/>
    <w:rsid w:val="0093398A"/>
    <w:rsid w:val="00936C35"/>
    <w:rsid w:val="00946A43"/>
    <w:rsid w:val="00951828"/>
    <w:rsid w:val="00952A51"/>
    <w:rsid w:val="00961167"/>
    <w:rsid w:val="00963D5A"/>
    <w:rsid w:val="0096660C"/>
    <w:rsid w:val="00984080"/>
    <w:rsid w:val="009844E8"/>
    <w:rsid w:val="0098622D"/>
    <w:rsid w:val="0098757F"/>
    <w:rsid w:val="009A0D3F"/>
    <w:rsid w:val="009B2856"/>
    <w:rsid w:val="009B7DC3"/>
    <w:rsid w:val="009C0EA0"/>
    <w:rsid w:val="009C395F"/>
    <w:rsid w:val="009C4821"/>
    <w:rsid w:val="009D1B1B"/>
    <w:rsid w:val="009D2018"/>
    <w:rsid w:val="009D3123"/>
    <w:rsid w:val="009D4BA6"/>
    <w:rsid w:val="009D55DA"/>
    <w:rsid w:val="009D77D8"/>
    <w:rsid w:val="009E0DA4"/>
    <w:rsid w:val="009E0FEF"/>
    <w:rsid w:val="009E2BAD"/>
    <w:rsid w:val="009E2ED0"/>
    <w:rsid w:val="009E6DC3"/>
    <w:rsid w:val="009E7F4D"/>
    <w:rsid w:val="009F37D4"/>
    <w:rsid w:val="009F5892"/>
    <w:rsid w:val="00A00238"/>
    <w:rsid w:val="00A034B4"/>
    <w:rsid w:val="00A042D8"/>
    <w:rsid w:val="00A044A2"/>
    <w:rsid w:val="00A05872"/>
    <w:rsid w:val="00A07123"/>
    <w:rsid w:val="00A10B29"/>
    <w:rsid w:val="00A1712B"/>
    <w:rsid w:val="00A20173"/>
    <w:rsid w:val="00A24D2E"/>
    <w:rsid w:val="00A255B1"/>
    <w:rsid w:val="00A334EF"/>
    <w:rsid w:val="00A35CEC"/>
    <w:rsid w:val="00A4216F"/>
    <w:rsid w:val="00A441E1"/>
    <w:rsid w:val="00A47732"/>
    <w:rsid w:val="00A50B0B"/>
    <w:rsid w:val="00A5491A"/>
    <w:rsid w:val="00A5681E"/>
    <w:rsid w:val="00A60BDB"/>
    <w:rsid w:val="00A713CD"/>
    <w:rsid w:val="00A71CE5"/>
    <w:rsid w:val="00A72989"/>
    <w:rsid w:val="00A73CA7"/>
    <w:rsid w:val="00A761C1"/>
    <w:rsid w:val="00A832D7"/>
    <w:rsid w:val="00A8713D"/>
    <w:rsid w:val="00A87886"/>
    <w:rsid w:val="00A9124E"/>
    <w:rsid w:val="00A9510A"/>
    <w:rsid w:val="00A95513"/>
    <w:rsid w:val="00AA0A48"/>
    <w:rsid w:val="00AA5C54"/>
    <w:rsid w:val="00AB20E1"/>
    <w:rsid w:val="00AB2AEF"/>
    <w:rsid w:val="00AC6FC0"/>
    <w:rsid w:val="00AC76EB"/>
    <w:rsid w:val="00AC78D9"/>
    <w:rsid w:val="00AD285B"/>
    <w:rsid w:val="00AD2DA1"/>
    <w:rsid w:val="00AD3E89"/>
    <w:rsid w:val="00AD714B"/>
    <w:rsid w:val="00AE48E6"/>
    <w:rsid w:val="00AF097E"/>
    <w:rsid w:val="00AF1FA2"/>
    <w:rsid w:val="00AF420F"/>
    <w:rsid w:val="00AF5FF9"/>
    <w:rsid w:val="00AF7D12"/>
    <w:rsid w:val="00B003D8"/>
    <w:rsid w:val="00B00F6C"/>
    <w:rsid w:val="00B02773"/>
    <w:rsid w:val="00B02BE7"/>
    <w:rsid w:val="00B12364"/>
    <w:rsid w:val="00B1460B"/>
    <w:rsid w:val="00B161DB"/>
    <w:rsid w:val="00B1796C"/>
    <w:rsid w:val="00B20339"/>
    <w:rsid w:val="00B2485F"/>
    <w:rsid w:val="00B36149"/>
    <w:rsid w:val="00B374A6"/>
    <w:rsid w:val="00B43987"/>
    <w:rsid w:val="00B50D22"/>
    <w:rsid w:val="00B53C12"/>
    <w:rsid w:val="00B662C3"/>
    <w:rsid w:val="00B723FD"/>
    <w:rsid w:val="00B7560B"/>
    <w:rsid w:val="00B82D38"/>
    <w:rsid w:val="00B82F35"/>
    <w:rsid w:val="00B86421"/>
    <w:rsid w:val="00B92DF8"/>
    <w:rsid w:val="00B92E7F"/>
    <w:rsid w:val="00B95821"/>
    <w:rsid w:val="00BA3057"/>
    <w:rsid w:val="00BA6D24"/>
    <w:rsid w:val="00BB2876"/>
    <w:rsid w:val="00BB49C9"/>
    <w:rsid w:val="00BB5F46"/>
    <w:rsid w:val="00BC04A2"/>
    <w:rsid w:val="00BC0D96"/>
    <w:rsid w:val="00BC27FC"/>
    <w:rsid w:val="00BC346A"/>
    <w:rsid w:val="00BC39EB"/>
    <w:rsid w:val="00BD2C35"/>
    <w:rsid w:val="00BD36BB"/>
    <w:rsid w:val="00BD5972"/>
    <w:rsid w:val="00BE40BC"/>
    <w:rsid w:val="00BE7BFB"/>
    <w:rsid w:val="00BF154B"/>
    <w:rsid w:val="00BF1F5B"/>
    <w:rsid w:val="00BF3B92"/>
    <w:rsid w:val="00C004E8"/>
    <w:rsid w:val="00C00A58"/>
    <w:rsid w:val="00C04681"/>
    <w:rsid w:val="00C05E3B"/>
    <w:rsid w:val="00C13BAC"/>
    <w:rsid w:val="00C14616"/>
    <w:rsid w:val="00C1551A"/>
    <w:rsid w:val="00C179DC"/>
    <w:rsid w:val="00C25D2D"/>
    <w:rsid w:val="00C30729"/>
    <w:rsid w:val="00C34249"/>
    <w:rsid w:val="00C35269"/>
    <w:rsid w:val="00C3583A"/>
    <w:rsid w:val="00C37C79"/>
    <w:rsid w:val="00C41ABF"/>
    <w:rsid w:val="00C46AE5"/>
    <w:rsid w:val="00C542B6"/>
    <w:rsid w:val="00C57769"/>
    <w:rsid w:val="00C66503"/>
    <w:rsid w:val="00C757D7"/>
    <w:rsid w:val="00C76F16"/>
    <w:rsid w:val="00C86963"/>
    <w:rsid w:val="00C878D8"/>
    <w:rsid w:val="00CA5F84"/>
    <w:rsid w:val="00CA7256"/>
    <w:rsid w:val="00CB0D20"/>
    <w:rsid w:val="00CB6B3B"/>
    <w:rsid w:val="00CB6FD0"/>
    <w:rsid w:val="00CC172D"/>
    <w:rsid w:val="00CC1F63"/>
    <w:rsid w:val="00CC2A0B"/>
    <w:rsid w:val="00CD7CF0"/>
    <w:rsid w:val="00CE07DF"/>
    <w:rsid w:val="00CF06C1"/>
    <w:rsid w:val="00D04D1F"/>
    <w:rsid w:val="00D04DED"/>
    <w:rsid w:val="00D060D0"/>
    <w:rsid w:val="00D104E2"/>
    <w:rsid w:val="00D12F1D"/>
    <w:rsid w:val="00D13C18"/>
    <w:rsid w:val="00D1536D"/>
    <w:rsid w:val="00D16363"/>
    <w:rsid w:val="00D172C4"/>
    <w:rsid w:val="00D21ABD"/>
    <w:rsid w:val="00D301A9"/>
    <w:rsid w:val="00D3124B"/>
    <w:rsid w:val="00D41365"/>
    <w:rsid w:val="00D414B6"/>
    <w:rsid w:val="00D429A6"/>
    <w:rsid w:val="00D4464C"/>
    <w:rsid w:val="00D4610F"/>
    <w:rsid w:val="00D55952"/>
    <w:rsid w:val="00D61777"/>
    <w:rsid w:val="00D7396E"/>
    <w:rsid w:val="00D746CA"/>
    <w:rsid w:val="00D76CC9"/>
    <w:rsid w:val="00D770A1"/>
    <w:rsid w:val="00D814B4"/>
    <w:rsid w:val="00D82DF1"/>
    <w:rsid w:val="00D92A33"/>
    <w:rsid w:val="00D96B16"/>
    <w:rsid w:val="00DA698D"/>
    <w:rsid w:val="00DA761E"/>
    <w:rsid w:val="00DA7EF5"/>
    <w:rsid w:val="00DB04BF"/>
    <w:rsid w:val="00DB32C5"/>
    <w:rsid w:val="00DB3B67"/>
    <w:rsid w:val="00DC041E"/>
    <w:rsid w:val="00DC0964"/>
    <w:rsid w:val="00DC2ADC"/>
    <w:rsid w:val="00DC391E"/>
    <w:rsid w:val="00DC463B"/>
    <w:rsid w:val="00DD0B98"/>
    <w:rsid w:val="00DD1565"/>
    <w:rsid w:val="00DD2603"/>
    <w:rsid w:val="00DD2AD7"/>
    <w:rsid w:val="00DD6C59"/>
    <w:rsid w:val="00DD7704"/>
    <w:rsid w:val="00DE5982"/>
    <w:rsid w:val="00DE67BB"/>
    <w:rsid w:val="00DF25B7"/>
    <w:rsid w:val="00DF62BF"/>
    <w:rsid w:val="00E0132E"/>
    <w:rsid w:val="00E11161"/>
    <w:rsid w:val="00E12EDA"/>
    <w:rsid w:val="00E13288"/>
    <w:rsid w:val="00E26C52"/>
    <w:rsid w:val="00E3377A"/>
    <w:rsid w:val="00E36952"/>
    <w:rsid w:val="00E64381"/>
    <w:rsid w:val="00E67452"/>
    <w:rsid w:val="00E67962"/>
    <w:rsid w:val="00E722D7"/>
    <w:rsid w:val="00E73F2B"/>
    <w:rsid w:val="00E836C6"/>
    <w:rsid w:val="00E9643F"/>
    <w:rsid w:val="00EA4326"/>
    <w:rsid w:val="00EB00D2"/>
    <w:rsid w:val="00EB0EBC"/>
    <w:rsid w:val="00EB4E57"/>
    <w:rsid w:val="00ED0C72"/>
    <w:rsid w:val="00ED2CF7"/>
    <w:rsid w:val="00EE146B"/>
    <w:rsid w:val="00EE3E69"/>
    <w:rsid w:val="00EF03FD"/>
    <w:rsid w:val="00EF0EF8"/>
    <w:rsid w:val="00EF7885"/>
    <w:rsid w:val="00F00CF5"/>
    <w:rsid w:val="00F02598"/>
    <w:rsid w:val="00F0592C"/>
    <w:rsid w:val="00F05D09"/>
    <w:rsid w:val="00F125BB"/>
    <w:rsid w:val="00F14738"/>
    <w:rsid w:val="00F24D32"/>
    <w:rsid w:val="00F258D6"/>
    <w:rsid w:val="00F259BA"/>
    <w:rsid w:val="00F31C33"/>
    <w:rsid w:val="00F40194"/>
    <w:rsid w:val="00F52519"/>
    <w:rsid w:val="00F52F37"/>
    <w:rsid w:val="00F56A9C"/>
    <w:rsid w:val="00F619AA"/>
    <w:rsid w:val="00F70325"/>
    <w:rsid w:val="00F712E1"/>
    <w:rsid w:val="00F71C50"/>
    <w:rsid w:val="00F727DF"/>
    <w:rsid w:val="00F736A9"/>
    <w:rsid w:val="00F77BAD"/>
    <w:rsid w:val="00F80BC1"/>
    <w:rsid w:val="00F83796"/>
    <w:rsid w:val="00F83CB1"/>
    <w:rsid w:val="00F95ACE"/>
    <w:rsid w:val="00F9620B"/>
    <w:rsid w:val="00FA1B7C"/>
    <w:rsid w:val="00FA2198"/>
    <w:rsid w:val="00FA4CE4"/>
    <w:rsid w:val="00FB1EB4"/>
    <w:rsid w:val="00FB2F59"/>
    <w:rsid w:val="00FB60CB"/>
    <w:rsid w:val="00FC0A62"/>
    <w:rsid w:val="00FC0F63"/>
    <w:rsid w:val="00FC1A29"/>
    <w:rsid w:val="00FD549C"/>
    <w:rsid w:val="00FD7F7F"/>
    <w:rsid w:val="00FE4210"/>
    <w:rsid w:val="00FE79B4"/>
    <w:rsid w:val="00FF159C"/>
    <w:rsid w:val="00F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F6E8D44"/>
  <w15:docId w15:val="{86E36615-B320-46C8-87CE-B84B7148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7C7"/>
    <w:pPr>
      <w:spacing w:after="0" w:line="240" w:lineRule="auto"/>
    </w:pPr>
    <w:rPr>
      <w:sz w:val="24"/>
      <w:szCs w:val="24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369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36952"/>
    <w:rPr>
      <w:rFonts w:ascii="Arial" w:eastAsia="MS Mincho" w:hAnsi="Arial"/>
      <w:b/>
      <w:kern w:val="32"/>
      <w:sz w:val="32"/>
      <w:lang w:val="de-DE" w:eastAsia="ja-JP"/>
    </w:rPr>
  </w:style>
  <w:style w:type="paragraph" w:styleId="Tekstdymka">
    <w:name w:val="Balloon Text"/>
    <w:basedOn w:val="Normalny"/>
    <w:link w:val="TekstdymkaZnak"/>
    <w:uiPriority w:val="99"/>
    <w:semiHidden/>
    <w:rsid w:val="00A5491A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491A"/>
    <w:rPr>
      <w:rFonts w:ascii="Lucida Grande" w:hAnsi="Lucida Grande"/>
      <w:sz w:val="18"/>
    </w:rPr>
  </w:style>
  <w:style w:type="paragraph" w:styleId="Nagwek">
    <w:name w:val="header"/>
    <w:basedOn w:val="Normalny"/>
    <w:link w:val="NagwekZnak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8646D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8646D"/>
    <w:rPr>
      <w:rFonts w:cs="Times New Roman"/>
    </w:rPr>
  </w:style>
  <w:style w:type="character" w:styleId="Hipercze">
    <w:name w:val="Hyperlink"/>
    <w:basedOn w:val="Domylnaczcionkaakapitu"/>
    <w:uiPriority w:val="99"/>
    <w:rsid w:val="00A4216F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DE59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59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E5982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5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E5982"/>
    <w:rPr>
      <w:b/>
      <w:sz w:val="20"/>
    </w:rPr>
  </w:style>
  <w:style w:type="paragraph" w:customStyle="1" w:styleId="EinfAbs">
    <w:name w:val="[Einf. Abs.]"/>
    <w:basedOn w:val="Normalny"/>
    <w:uiPriority w:val="99"/>
    <w:rsid w:val="00F95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paragraph" w:customStyle="1" w:styleId="xmsonormal">
    <w:name w:val="x_msonormal"/>
    <w:basedOn w:val="Normalny"/>
    <w:uiPriority w:val="99"/>
    <w:rsid w:val="00963D5A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rpcl1">
    <w:name w:val="_rpc_l1"/>
    <w:rsid w:val="00777952"/>
  </w:style>
  <w:style w:type="character" w:customStyle="1" w:styleId="pem">
    <w:name w:val="_pe_m"/>
    <w:rsid w:val="007779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F1F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F5B"/>
    <w:rPr>
      <w:sz w:val="20"/>
      <w:szCs w:val="20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F1F5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582A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A8E"/>
    <w:rPr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582A8E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34"/>
    <w:qFormat/>
    <w:rsid w:val="00582A8E"/>
    <w:pPr>
      <w:ind w:left="720"/>
      <w:contextualSpacing/>
    </w:pPr>
  </w:style>
  <w:style w:type="paragraph" w:customStyle="1" w:styleId="Akapitzlist2">
    <w:name w:val="Akapit z listą2"/>
    <w:basedOn w:val="Normalny"/>
    <w:uiPriority w:val="34"/>
    <w:qFormat/>
    <w:rsid w:val="005C2A4B"/>
    <w:pPr>
      <w:ind w:left="720"/>
      <w:contextualSpacing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1325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A71CE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3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odyear@alertmed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31770\AppData\Local\Temp\Word%20template%20FOREVER%20FORWARD_Original_6975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1AB98-00C1-4526-8776-8C521637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FOREVER FORWARD_Original_69751.dotx</Template>
  <TotalTime>1</TotalTime>
  <Pages>2</Pages>
  <Words>424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Re:Sources Germany GmbH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Tritt</dc:creator>
  <cp:lastModifiedBy>Marlena Garucka-Kubajek</cp:lastModifiedBy>
  <cp:revision>3</cp:revision>
  <cp:lastPrinted>2020-03-11T09:30:00Z</cp:lastPrinted>
  <dcterms:created xsi:type="dcterms:W3CDTF">2020-03-11T10:03:00Z</dcterms:created>
  <dcterms:modified xsi:type="dcterms:W3CDTF">2020-03-11T10:05:00Z</dcterms:modified>
</cp:coreProperties>
</file>